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60" w:rsidRDefault="00616260">
      <w:pPr>
        <w:rPr>
          <w:b/>
          <w:sz w:val="32"/>
          <w:szCs w:val="32"/>
        </w:rPr>
      </w:pPr>
      <w:r w:rsidRPr="009044C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4pt;height:670.5pt;visibility:visible">
            <v:imagedata r:id="rId7" o:title=""/>
          </v:shape>
        </w:pict>
      </w:r>
      <w:bookmarkStart w:id="0" w:name="_GoBack"/>
      <w:bookmarkEnd w:id="0"/>
      <w:r>
        <w:rPr>
          <w:b/>
          <w:sz w:val="32"/>
          <w:szCs w:val="32"/>
        </w:rPr>
        <w:br w:type="page"/>
      </w:r>
    </w:p>
    <w:p w:rsidR="00616260" w:rsidRPr="00B45CE6" w:rsidRDefault="00616260" w:rsidP="00490CEF">
      <w:pPr>
        <w:jc w:val="center"/>
        <w:rPr>
          <w:b/>
          <w:color w:val="333333"/>
          <w:shd w:val="clear" w:color="auto" w:fill="FFFFFF"/>
        </w:rPr>
      </w:pPr>
      <w:r w:rsidRPr="009020B6">
        <w:rPr>
          <w:b/>
          <w:color w:val="333333"/>
          <w:sz w:val="32"/>
          <w:szCs w:val="32"/>
          <w:shd w:val="clear" w:color="auto" w:fill="FFFFFF"/>
        </w:rPr>
        <w:t>Планируемые результаты освоения курса внеурочной деятельности</w:t>
      </w:r>
      <w:r w:rsidRPr="00B45CE6">
        <w:rPr>
          <w:b/>
          <w:color w:val="333333"/>
          <w:shd w:val="clear" w:color="auto" w:fill="FFFFFF"/>
        </w:rPr>
        <w:t>.</w:t>
      </w:r>
    </w:p>
    <w:p w:rsidR="00616260" w:rsidRPr="001F6D5F" w:rsidRDefault="00616260" w:rsidP="003062A0">
      <w:pPr>
        <w:ind w:left="720"/>
        <w:jc w:val="both"/>
        <w:rPr>
          <w:b/>
          <w:sz w:val="28"/>
          <w:szCs w:val="28"/>
        </w:rPr>
      </w:pPr>
      <w:r w:rsidRPr="001F6D5F">
        <w:rPr>
          <w:b/>
          <w:sz w:val="28"/>
          <w:szCs w:val="28"/>
        </w:rPr>
        <w:t>Личностные результаты:</w:t>
      </w:r>
    </w:p>
    <w:p w:rsidR="00616260" w:rsidRPr="001F6D5F" w:rsidRDefault="00616260" w:rsidP="003062A0">
      <w:pPr>
        <w:numPr>
          <w:ilvl w:val="0"/>
          <w:numId w:val="3"/>
        </w:numPr>
        <w:jc w:val="both"/>
        <w:rPr>
          <w:sz w:val="28"/>
          <w:szCs w:val="28"/>
        </w:rPr>
      </w:pPr>
      <w:r w:rsidRPr="001F6D5F">
        <w:rPr>
          <w:sz w:val="28"/>
          <w:szCs w:val="28"/>
        </w:rPr>
        <w:t>формирование ответственного отношения к учению, готовности и способности,обучающихся к саморазвитию и самообразованию на основе мотивации к обучению и познанию;</w:t>
      </w:r>
    </w:p>
    <w:p w:rsidR="00616260" w:rsidRPr="001F6D5F" w:rsidRDefault="00616260" w:rsidP="003062A0">
      <w:pPr>
        <w:numPr>
          <w:ilvl w:val="0"/>
          <w:numId w:val="3"/>
        </w:numPr>
        <w:jc w:val="both"/>
        <w:rPr>
          <w:sz w:val="28"/>
          <w:szCs w:val="28"/>
        </w:rPr>
      </w:pPr>
      <w:r w:rsidRPr="001F6D5F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616260" w:rsidRPr="001F6D5F" w:rsidRDefault="00616260" w:rsidP="003062A0">
      <w:pPr>
        <w:numPr>
          <w:ilvl w:val="0"/>
          <w:numId w:val="3"/>
        </w:numPr>
        <w:jc w:val="both"/>
        <w:rPr>
          <w:sz w:val="28"/>
          <w:szCs w:val="28"/>
        </w:rPr>
      </w:pPr>
      <w:r w:rsidRPr="001F6D5F">
        <w:rPr>
          <w:sz w:val="28"/>
          <w:szCs w:val="28"/>
        </w:rPr>
        <w:t>развитие осознанного и ответственного отношения к собственным поступкам при работе с графической информацией;</w:t>
      </w:r>
    </w:p>
    <w:p w:rsidR="00616260" w:rsidRPr="001F6D5F" w:rsidRDefault="00616260" w:rsidP="003062A0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1F6D5F">
        <w:rPr>
          <w:sz w:val="28"/>
          <w:szCs w:val="28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616260" w:rsidRPr="001F6D5F" w:rsidRDefault="00616260" w:rsidP="003062A0">
      <w:pPr>
        <w:ind w:left="360"/>
        <w:jc w:val="both"/>
        <w:rPr>
          <w:b/>
          <w:sz w:val="28"/>
          <w:szCs w:val="28"/>
        </w:rPr>
      </w:pPr>
      <w:r w:rsidRPr="001F6D5F">
        <w:rPr>
          <w:b/>
          <w:sz w:val="28"/>
          <w:szCs w:val="28"/>
        </w:rPr>
        <w:t>Метапредметные результаты:</w:t>
      </w:r>
    </w:p>
    <w:p w:rsidR="00616260" w:rsidRPr="001F6D5F" w:rsidRDefault="00616260" w:rsidP="003062A0">
      <w:pPr>
        <w:numPr>
          <w:ilvl w:val="0"/>
          <w:numId w:val="5"/>
        </w:numPr>
        <w:jc w:val="both"/>
        <w:rPr>
          <w:sz w:val="28"/>
          <w:szCs w:val="28"/>
        </w:rPr>
      </w:pPr>
      <w:r w:rsidRPr="001F6D5F"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16260" w:rsidRPr="001F6D5F" w:rsidRDefault="00616260" w:rsidP="003062A0">
      <w:pPr>
        <w:numPr>
          <w:ilvl w:val="0"/>
          <w:numId w:val="5"/>
        </w:numPr>
        <w:jc w:val="both"/>
        <w:rPr>
          <w:sz w:val="28"/>
          <w:szCs w:val="28"/>
        </w:rPr>
      </w:pPr>
      <w:r w:rsidRPr="001F6D5F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16260" w:rsidRPr="001F6D5F" w:rsidRDefault="00616260" w:rsidP="003062A0">
      <w:pPr>
        <w:numPr>
          <w:ilvl w:val="0"/>
          <w:numId w:val="5"/>
        </w:numPr>
        <w:jc w:val="both"/>
        <w:rPr>
          <w:sz w:val="28"/>
          <w:szCs w:val="28"/>
        </w:rPr>
      </w:pPr>
      <w:r w:rsidRPr="001F6D5F">
        <w:rPr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16260" w:rsidRPr="001F6D5F" w:rsidRDefault="00616260" w:rsidP="003062A0">
      <w:pPr>
        <w:numPr>
          <w:ilvl w:val="0"/>
          <w:numId w:val="5"/>
        </w:numPr>
        <w:jc w:val="both"/>
        <w:rPr>
          <w:sz w:val="28"/>
          <w:szCs w:val="28"/>
        </w:rPr>
      </w:pPr>
      <w:r w:rsidRPr="001F6D5F">
        <w:rPr>
          <w:sz w:val="28"/>
          <w:szCs w:val="28"/>
        </w:rPr>
        <w:t>умение создавать, применять и преобразовывать графические объекты для решения учебных и творческих задач;</w:t>
      </w:r>
    </w:p>
    <w:p w:rsidR="00616260" w:rsidRPr="001F6D5F" w:rsidRDefault="00616260" w:rsidP="003062A0">
      <w:pPr>
        <w:numPr>
          <w:ilvl w:val="0"/>
          <w:numId w:val="5"/>
        </w:numPr>
        <w:jc w:val="both"/>
        <w:rPr>
          <w:sz w:val="28"/>
          <w:szCs w:val="28"/>
        </w:rPr>
      </w:pPr>
      <w:r w:rsidRPr="001F6D5F">
        <w:rPr>
          <w:sz w:val="28"/>
          <w:szCs w:val="28"/>
        </w:rPr>
        <w:t xml:space="preserve">умение осознанно использовать речевые средства в соответствии с задачей коммуникации; </w:t>
      </w:r>
    </w:p>
    <w:p w:rsidR="00616260" w:rsidRPr="001F6D5F" w:rsidRDefault="00616260" w:rsidP="003062A0">
      <w:pPr>
        <w:numPr>
          <w:ilvl w:val="0"/>
          <w:numId w:val="5"/>
        </w:numPr>
        <w:jc w:val="both"/>
        <w:rPr>
          <w:sz w:val="28"/>
          <w:szCs w:val="28"/>
        </w:rPr>
      </w:pPr>
      <w:r w:rsidRPr="001F6D5F">
        <w:rPr>
          <w:sz w:val="28"/>
          <w:szCs w:val="28"/>
        </w:rPr>
        <w:t xml:space="preserve">владение устной и письменной речью. </w:t>
      </w:r>
    </w:p>
    <w:p w:rsidR="00616260" w:rsidRPr="001F6D5F" w:rsidRDefault="00616260" w:rsidP="00DC0016">
      <w:pPr>
        <w:jc w:val="both"/>
        <w:rPr>
          <w:sz w:val="28"/>
          <w:szCs w:val="28"/>
        </w:rPr>
      </w:pPr>
    </w:p>
    <w:p w:rsidR="00616260" w:rsidRPr="001F6D5F" w:rsidRDefault="00616260" w:rsidP="00DC4097">
      <w:pPr>
        <w:jc w:val="center"/>
        <w:rPr>
          <w:b/>
          <w:sz w:val="32"/>
          <w:szCs w:val="32"/>
        </w:rPr>
      </w:pPr>
      <w:r w:rsidRPr="001F6D5F">
        <w:rPr>
          <w:b/>
          <w:sz w:val="32"/>
          <w:szCs w:val="32"/>
        </w:rPr>
        <w:t>Содержание учебного курса</w:t>
      </w:r>
    </w:p>
    <w:p w:rsidR="00616260" w:rsidRPr="001F6D5F" w:rsidRDefault="00616260" w:rsidP="00DC4097">
      <w:pPr>
        <w:jc w:val="center"/>
        <w:rPr>
          <w:sz w:val="28"/>
          <w:szCs w:val="28"/>
        </w:rPr>
      </w:pPr>
    </w:p>
    <w:p w:rsidR="00616260" w:rsidRPr="00F70C57" w:rsidRDefault="00616260" w:rsidP="00F13689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Введение</w:t>
      </w:r>
    </w:p>
    <w:p w:rsidR="00616260" w:rsidRPr="00F70C57" w:rsidRDefault="00616260" w:rsidP="00DC666F">
      <w:pPr>
        <w:rPr>
          <w:sz w:val="28"/>
          <w:szCs w:val="28"/>
        </w:rPr>
      </w:pPr>
      <w:r w:rsidRPr="00F70C57">
        <w:rPr>
          <w:sz w:val="28"/>
          <w:szCs w:val="28"/>
        </w:rPr>
        <w:t>Правила поведения в кабинете информатики и техника безопасности при работе с компьютерной техникой, электробезопасность. Требования к организации рабочего места. Санитарно-гигиенические нормы при работе за компьютером. Организация рабочего места.</w:t>
      </w:r>
    </w:p>
    <w:p w:rsidR="00616260" w:rsidRPr="00F13689" w:rsidRDefault="00616260" w:rsidP="00F136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F13689">
        <w:rPr>
          <w:b/>
          <w:sz w:val="28"/>
          <w:szCs w:val="28"/>
        </w:rPr>
        <w:t>Структурирование  и визуализация информации</w:t>
      </w:r>
    </w:p>
    <w:p w:rsidR="00616260" w:rsidRPr="00F70C57" w:rsidRDefault="00616260" w:rsidP="00DC666F">
      <w:pPr>
        <w:rPr>
          <w:sz w:val="28"/>
          <w:szCs w:val="28"/>
        </w:rPr>
      </w:pPr>
      <w:r w:rsidRPr="00F70C57">
        <w:rPr>
          <w:sz w:val="28"/>
          <w:szCs w:val="28"/>
        </w:rPr>
        <w:t>Визуализация текстовой информациив видесписков,диаграмм, иллюстраций (фотографии, рисунки).Создание элементов визуализации и их форматирование</w:t>
      </w:r>
      <w:r>
        <w:rPr>
          <w:sz w:val="28"/>
          <w:szCs w:val="28"/>
        </w:rPr>
        <w:t xml:space="preserve">. </w:t>
      </w:r>
      <w:r w:rsidRPr="00F70C57">
        <w:rPr>
          <w:sz w:val="28"/>
          <w:szCs w:val="28"/>
        </w:rPr>
        <w:t>Структурирование текстовой информации в виде таблиц, схем. Создание простых и сложных таблиц и форматирование. Создание схем типа Иерархия.</w:t>
      </w:r>
    </w:p>
    <w:p w:rsidR="00616260" w:rsidRPr="00F70C57" w:rsidRDefault="00616260" w:rsidP="00F136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F70C57">
        <w:rPr>
          <w:b/>
          <w:sz w:val="28"/>
          <w:szCs w:val="28"/>
        </w:rPr>
        <w:t>Мультимедийные презентации</w:t>
      </w:r>
    </w:p>
    <w:p w:rsidR="00616260" w:rsidRPr="00F70C57" w:rsidRDefault="00616260" w:rsidP="00C47980">
      <w:pPr>
        <w:rPr>
          <w:sz w:val="28"/>
          <w:szCs w:val="28"/>
        </w:rPr>
      </w:pPr>
      <w:r w:rsidRPr="00F70C57">
        <w:rPr>
          <w:sz w:val="28"/>
          <w:szCs w:val="28"/>
        </w:rPr>
        <w:t>Мир мультимедиа. Виды презентаций. Редактор электронных презентаций. Интерфейс программы, структура окна. Знакомство с инструментами создания объектов на слайде, правил работы в среде редактора электронных презентаций. Вставка графики, текста, звука. Преобразование графических объектов и создание на их основе новых объектов с использованием возможностей меню группировка-разгруппировка,анимирование объектов на слайдах и организация переходов слайдов с использованием  различных эффектов их анимации. Создание управляющих кнопок и гиперссылок. Пути перемещения объектов.</w:t>
      </w:r>
    </w:p>
    <w:p w:rsidR="00616260" w:rsidRPr="000A2926" w:rsidRDefault="00616260" w:rsidP="000A29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0A2926">
        <w:rPr>
          <w:b/>
          <w:sz w:val="28"/>
          <w:szCs w:val="28"/>
        </w:rPr>
        <w:t>Разработка итогового проекта</w:t>
      </w:r>
    </w:p>
    <w:p w:rsidR="00616260" w:rsidRPr="00F70C57" w:rsidRDefault="00616260" w:rsidP="005B7764">
      <w:pPr>
        <w:rPr>
          <w:sz w:val="28"/>
          <w:szCs w:val="28"/>
        </w:rPr>
      </w:pPr>
      <w:r w:rsidRPr="00F70C57">
        <w:rPr>
          <w:sz w:val="28"/>
          <w:szCs w:val="28"/>
        </w:rPr>
        <w:t>Разработка итогового проекта в виде создания презентации на заданную тему.</w:t>
      </w:r>
    </w:p>
    <w:p w:rsidR="00616260" w:rsidRPr="001F6D5F" w:rsidRDefault="00616260" w:rsidP="00DC0016">
      <w:pPr>
        <w:jc w:val="both"/>
        <w:rPr>
          <w:sz w:val="28"/>
          <w:szCs w:val="28"/>
        </w:rPr>
      </w:pPr>
    </w:p>
    <w:p w:rsidR="00616260" w:rsidRDefault="00616260" w:rsidP="0060785C">
      <w:pPr>
        <w:jc w:val="center"/>
      </w:pPr>
      <w:r>
        <w:rPr>
          <w:b/>
          <w:sz w:val="32"/>
          <w:szCs w:val="32"/>
        </w:rPr>
        <w:t>Тематическое планирование</w:t>
      </w:r>
    </w:p>
    <w:p w:rsidR="00616260" w:rsidRDefault="00616260" w:rsidP="0060785C"/>
    <w:p w:rsidR="00616260" w:rsidRPr="001F6D5F" w:rsidRDefault="00616260" w:rsidP="003062A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61"/>
        <w:gridCol w:w="5750"/>
        <w:gridCol w:w="2659"/>
      </w:tblGrid>
      <w:tr w:rsidR="00616260" w:rsidRPr="00A31738" w:rsidTr="00AC4DE8">
        <w:trPr>
          <w:trHeight w:val="400"/>
        </w:trPr>
        <w:tc>
          <w:tcPr>
            <w:tcW w:w="607" w:type="pct"/>
          </w:tcPr>
          <w:p w:rsidR="00616260" w:rsidRPr="00A31738" w:rsidRDefault="00616260" w:rsidP="009C2E28">
            <w:pPr>
              <w:jc w:val="center"/>
              <w:rPr>
                <w:b/>
                <w:sz w:val="28"/>
                <w:szCs w:val="28"/>
              </w:rPr>
            </w:pPr>
            <w:r w:rsidRPr="00A31738">
              <w:rPr>
                <w:b/>
                <w:sz w:val="28"/>
                <w:szCs w:val="28"/>
              </w:rPr>
              <w:t>№п./п</w:t>
            </w:r>
          </w:p>
        </w:tc>
        <w:tc>
          <w:tcPr>
            <w:tcW w:w="3004" w:type="pct"/>
          </w:tcPr>
          <w:p w:rsidR="00616260" w:rsidRPr="00A31738" w:rsidRDefault="00616260" w:rsidP="009C2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раздела</w:t>
            </w:r>
            <w:r>
              <w:rPr>
                <w:b/>
                <w:sz w:val="28"/>
                <w:szCs w:val="28"/>
                <w:lang w:val="en-US"/>
              </w:rPr>
              <w:t xml:space="preserve">/ </w:t>
            </w:r>
            <w:r>
              <w:rPr>
                <w:b/>
                <w:sz w:val="28"/>
                <w:szCs w:val="28"/>
              </w:rPr>
              <w:t>главы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1389" w:type="pct"/>
          </w:tcPr>
          <w:p w:rsidR="00616260" w:rsidRPr="00A31738" w:rsidRDefault="00616260" w:rsidP="009C2E28">
            <w:pPr>
              <w:jc w:val="center"/>
              <w:rPr>
                <w:b/>
                <w:sz w:val="28"/>
                <w:szCs w:val="28"/>
              </w:rPr>
            </w:pPr>
            <w:r w:rsidRPr="00A31738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616260" w:rsidRPr="00A31738" w:rsidTr="00AC4DE8">
        <w:trPr>
          <w:trHeight w:val="400"/>
        </w:trPr>
        <w:tc>
          <w:tcPr>
            <w:tcW w:w="607" w:type="pct"/>
          </w:tcPr>
          <w:p w:rsidR="00616260" w:rsidRPr="00A31738" w:rsidRDefault="00616260" w:rsidP="009C2E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4" w:type="pct"/>
          </w:tcPr>
          <w:p w:rsidR="00616260" w:rsidRPr="00A31738" w:rsidRDefault="00616260" w:rsidP="009C2E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1389" w:type="pct"/>
          </w:tcPr>
          <w:p w:rsidR="00616260" w:rsidRPr="00A31738" w:rsidRDefault="00616260" w:rsidP="009C2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16260" w:rsidRPr="00A31738" w:rsidTr="00AC4DE8">
        <w:trPr>
          <w:trHeight w:val="400"/>
        </w:trPr>
        <w:tc>
          <w:tcPr>
            <w:tcW w:w="607" w:type="pct"/>
          </w:tcPr>
          <w:p w:rsidR="00616260" w:rsidRPr="00912987" w:rsidRDefault="00616260" w:rsidP="009C2E28">
            <w:pPr>
              <w:jc w:val="center"/>
              <w:rPr>
                <w:sz w:val="28"/>
                <w:szCs w:val="28"/>
              </w:rPr>
            </w:pPr>
            <w:r w:rsidRPr="00912987">
              <w:rPr>
                <w:sz w:val="28"/>
                <w:szCs w:val="28"/>
              </w:rPr>
              <w:t>1</w:t>
            </w:r>
          </w:p>
        </w:tc>
        <w:tc>
          <w:tcPr>
            <w:tcW w:w="3004" w:type="pct"/>
          </w:tcPr>
          <w:p w:rsidR="00616260" w:rsidRPr="00A31738" w:rsidRDefault="00616260" w:rsidP="009C2E28">
            <w:pPr>
              <w:rPr>
                <w:sz w:val="28"/>
                <w:szCs w:val="28"/>
              </w:rPr>
            </w:pPr>
            <w:r w:rsidRPr="00A31738">
              <w:rPr>
                <w:sz w:val="28"/>
                <w:szCs w:val="28"/>
              </w:rPr>
              <w:t>Инструктаж по ОТ. Организация рабочего места.</w:t>
            </w:r>
          </w:p>
        </w:tc>
        <w:tc>
          <w:tcPr>
            <w:tcW w:w="1389" w:type="pct"/>
          </w:tcPr>
          <w:p w:rsidR="00616260" w:rsidRPr="00912987" w:rsidRDefault="00616260" w:rsidP="009C2E28">
            <w:pPr>
              <w:jc w:val="center"/>
              <w:rPr>
                <w:sz w:val="28"/>
                <w:szCs w:val="28"/>
              </w:rPr>
            </w:pPr>
            <w:r w:rsidRPr="00912987">
              <w:rPr>
                <w:sz w:val="28"/>
                <w:szCs w:val="28"/>
              </w:rPr>
              <w:t>1</w:t>
            </w:r>
          </w:p>
        </w:tc>
      </w:tr>
      <w:tr w:rsidR="00616260" w:rsidRPr="00A31738" w:rsidTr="00AC4DE8">
        <w:trPr>
          <w:trHeight w:val="400"/>
        </w:trPr>
        <w:tc>
          <w:tcPr>
            <w:tcW w:w="607" w:type="pct"/>
          </w:tcPr>
          <w:p w:rsidR="00616260" w:rsidRPr="00912987" w:rsidRDefault="00616260" w:rsidP="004475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pct"/>
          </w:tcPr>
          <w:p w:rsidR="00616260" w:rsidRPr="00A31738" w:rsidRDefault="00616260" w:rsidP="000F772E">
            <w:pPr>
              <w:rPr>
                <w:b/>
                <w:sz w:val="28"/>
                <w:szCs w:val="28"/>
              </w:rPr>
            </w:pPr>
            <w:r w:rsidRPr="00A31738">
              <w:rPr>
                <w:b/>
                <w:sz w:val="28"/>
                <w:szCs w:val="28"/>
              </w:rPr>
              <w:t>Структурирование  и в</w:t>
            </w:r>
            <w:r>
              <w:rPr>
                <w:b/>
                <w:sz w:val="28"/>
                <w:szCs w:val="28"/>
              </w:rPr>
              <w:t xml:space="preserve">изуализация информации </w:t>
            </w:r>
          </w:p>
        </w:tc>
        <w:tc>
          <w:tcPr>
            <w:tcW w:w="1389" w:type="pct"/>
          </w:tcPr>
          <w:p w:rsidR="00616260" w:rsidRPr="00A31738" w:rsidRDefault="00616260" w:rsidP="004475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616260" w:rsidRPr="00A31738" w:rsidTr="00AC4DE8">
        <w:trPr>
          <w:trHeight w:val="400"/>
        </w:trPr>
        <w:tc>
          <w:tcPr>
            <w:tcW w:w="607" w:type="pct"/>
          </w:tcPr>
          <w:p w:rsidR="00616260" w:rsidRPr="00912987" w:rsidRDefault="00616260" w:rsidP="004475F5">
            <w:pPr>
              <w:jc w:val="center"/>
              <w:rPr>
                <w:sz w:val="28"/>
                <w:szCs w:val="28"/>
              </w:rPr>
            </w:pPr>
            <w:r w:rsidRPr="00912987">
              <w:rPr>
                <w:sz w:val="28"/>
                <w:szCs w:val="28"/>
              </w:rPr>
              <w:t>2</w:t>
            </w:r>
          </w:p>
        </w:tc>
        <w:tc>
          <w:tcPr>
            <w:tcW w:w="3004" w:type="pct"/>
          </w:tcPr>
          <w:p w:rsidR="00616260" w:rsidRPr="00A31738" w:rsidRDefault="00616260" w:rsidP="004475F5">
            <w:pPr>
              <w:rPr>
                <w:sz w:val="28"/>
                <w:szCs w:val="28"/>
              </w:rPr>
            </w:pPr>
            <w:r w:rsidRPr="00A31738">
              <w:rPr>
                <w:sz w:val="28"/>
                <w:szCs w:val="28"/>
              </w:rPr>
              <w:t>Вставка картинки</w:t>
            </w:r>
          </w:p>
        </w:tc>
        <w:tc>
          <w:tcPr>
            <w:tcW w:w="1389" w:type="pct"/>
          </w:tcPr>
          <w:p w:rsidR="00616260" w:rsidRPr="00912987" w:rsidRDefault="00616260" w:rsidP="004475F5">
            <w:pPr>
              <w:jc w:val="center"/>
              <w:rPr>
                <w:sz w:val="28"/>
                <w:szCs w:val="28"/>
              </w:rPr>
            </w:pPr>
            <w:r w:rsidRPr="00912987">
              <w:rPr>
                <w:sz w:val="28"/>
                <w:szCs w:val="28"/>
              </w:rPr>
              <w:t>1</w:t>
            </w:r>
          </w:p>
        </w:tc>
      </w:tr>
      <w:tr w:rsidR="00616260" w:rsidRPr="00A31738" w:rsidTr="00AC4DE8">
        <w:trPr>
          <w:trHeight w:val="400"/>
        </w:trPr>
        <w:tc>
          <w:tcPr>
            <w:tcW w:w="607" w:type="pct"/>
          </w:tcPr>
          <w:p w:rsidR="00616260" w:rsidRPr="00912987" w:rsidRDefault="00616260" w:rsidP="004475F5">
            <w:pPr>
              <w:jc w:val="center"/>
              <w:rPr>
                <w:sz w:val="28"/>
                <w:szCs w:val="28"/>
              </w:rPr>
            </w:pPr>
            <w:r w:rsidRPr="00912987">
              <w:rPr>
                <w:sz w:val="28"/>
                <w:szCs w:val="28"/>
              </w:rPr>
              <w:t>3</w:t>
            </w:r>
          </w:p>
        </w:tc>
        <w:tc>
          <w:tcPr>
            <w:tcW w:w="3004" w:type="pct"/>
          </w:tcPr>
          <w:p w:rsidR="00616260" w:rsidRPr="00A31738" w:rsidRDefault="00616260" w:rsidP="00447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схем</w:t>
            </w:r>
          </w:p>
        </w:tc>
        <w:tc>
          <w:tcPr>
            <w:tcW w:w="1389" w:type="pct"/>
          </w:tcPr>
          <w:p w:rsidR="00616260" w:rsidRPr="00912987" w:rsidRDefault="00616260" w:rsidP="004475F5">
            <w:pPr>
              <w:jc w:val="center"/>
              <w:rPr>
                <w:sz w:val="28"/>
                <w:szCs w:val="28"/>
              </w:rPr>
            </w:pPr>
            <w:r w:rsidRPr="00912987">
              <w:rPr>
                <w:sz w:val="28"/>
                <w:szCs w:val="28"/>
              </w:rPr>
              <w:t>1</w:t>
            </w:r>
          </w:p>
        </w:tc>
      </w:tr>
      <w:tr w:rsidR="00616260" w:rsidRPr="00A31738" w:rsidTr="00AC4DE8">
        <w:trPr>
          <w:trHeight w:val="400"/>
        </w:trPr>
        <w:tc>
          <w:tcPr>
            <w:tcW w:w="607" w:type="pct"/>
          </w:tcPr>
          <w:p w:rsidR="00616260" w:rsidRPr="00912987" w:rsidRDefault="00616260" w:rsidP="004475F5">
            <w:pPr>
              <w:jc w:val="center"/>
              <w:rPr>
                <w:sz w:val="28"/>
                <w:szCs w:val="28"/>
              </w:rPr>
            </w:pPr>
            <w:r w:rsidRPr="00912987">
              <w:rPr>
                <w:sz w:val="28"/>
                <w:szCs w:val="28"/>
              </w:rPr>
              <w:t>4</w:t>
            </w:r>
          </w:p>
        </w:tc>
        <w:tc>
          <w:tcPr>
            <w:tcW w:w="3004" w:type="pct"/>
          </w:tcPr>
          <w:p w:rsidR="00616260" w:rsidRDefault="00616260" w:rsidP="00447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иллюстраций</w:t>
            </w:r>
          </w:p>
        </w:tc>
        <w:tc>
          <w:tcPr>
            <w:tcW w:w="1389" w:type="pct"/>
          </w:tcPr>
          <w:p w:rsidR="00616260" w:rsidRPr="00912987" w:rsidRDefault="00616260" w:rsidP="004475F5">
            <w:pPr>
              <w:jc w:val="center"/>
              <w:rPr>
                <w:sz w:val="28"/>
                <w:szCs w:val="28"/>
              </w:rPr>
            </w:pPr>
            <w:r w:rsidRPr="00912987">
              <w:rPr>
                <w:sz w:val="28"/>
                <w:szCs w:val="28"/>
              </w:rPr>
              <w:t>1</w:t>
            </w:r>
          </w:p>
        </w:tc>
      </w:tr>
      <w:tr w:rsidR="00616260" w:rsidRPr="00A31738" w:rsidTr="00AC4DE8">
        <w:trPr>
          <w:trHeight w:val="400"/>
        </w:trPr>
        <w:tc>
          <w:tcPr>
            <w:tcW w:w="607" w:type="pct"/>
          </w:tcPr>
          <w:p w:rsidR="00616260" w:rsidRPr="00912987" w:rsidRDefault="00616260" w:rsidP="00FB4E8F">
            <w:pPr>
              <w:jc w:val="center"/>
              <w:rPr>
                <w:sz w:val="28"/>
                <w:szCs w:val="28"/>
              </w:rPr>
            </w:pPr>
            <w:r w:rsidRPr="00912987">
              <w:rPr>
                <w:sz w:val="28"/>
                <w:szCs w:val="28"/>
              </w:rPr>
              <w:t>5</w:t>
            </w:r>
          </w:p>
        </w:tc>
        <w:tc>
          <w:tcPr>
            <w:tcW w:w="3004" w:type="pct"/>
          </w:tcPr>
          <w:p w:rsidR="00616260" w:rsidRPr="00A31738" w:rsidRDefault="00616260" w:rsidP="00FB4E8F">
            <w:pPr>
              <w:rPr>
                <w:sz w:val="28"/>
                <w:szCs w:val="28"/>
              </w:rPr>
            </w:pPr>
            <w:r w:rsidRPr="00A31738">
              <w:rPr>
                <w:sz w:val="28"/>
                <w:szCs w:val="28"/>
              </w:rPr>
              <w:t>Создание простых таблиц</w:t>
            </w:r>
          </w:p>
        </w:tc>
        <w:tc>
          <w:tcPr>
            <w:tcW w:w="1389" w:type="pct"/>
          </w:tcPr>
          <w:p w:rsidR="00616260" w:rsidRPr="00912987" w:rsidRDefault="00616260" w:rsidP="00FB4E8F">
            <w:pPr>
              <w:jc w:val="center"/>
              <w:rPr>
                <w:sz w:val="28"/>
                <w:szCs w:val="28"/>
              </w:rPr>
            </w:pPr>
            <w:r w:rsidRPr="00912987">
              <w:rPr>
                <w:sz w:val="28"/>
                <w:szCs w:val="28"/>
              </w:rPr>
              <w:t>1</w:t>
            </w:r>
          </w:p>
        </w:tc>
      </w:tr>
      <w:tr w:rsidR="00616260" w:rsidRPr="00A31738" w:rsidTr="00AC4DE8">
        <w:trPr>
          <w:trHeight w:val="400"/>
        </w:trPr>
        <w:tc>
          <w:tcPr>
            <w:tcW w:w="607" w:type="pct"/>
          </w:tcPr>
          <w:p w:rsidR="00616260" w:rsidRPr="00912987" w:rsidRDefault="00616260" w:rsidP="00FB4E8F">
            <w:pPr>
              <w:jc w:val="center"/>
              <w:rPr>
                <w:sz w:val="28"/>
                <w:szCs w:val="28"/>
              </w:rPr>
            </w:pPr>
            <w:r w:rsidRPr="00912987">
              <w:rPr>
                <w:sz w:val="28"/>
                <w:szCs w:val="28"/>
              </w:rPr>
              <w:t>6</w:t>
            </w:r>
          </w:p>
        </w:tc>
        <w:tc>
          <w:tcPr>
            <w:tcW w:w="3004" w:type="pct"/>
          </w:tcPr>
          <w:p w:rsidR="00616260" w:rsidRPr="00A31738" w:rsidRDefault="00616260" w:rsidP="00FB4E8F">
            <w:pPr>
              <w:rPr>
                <w:sz w:val="28"/>
                <w:szCs w:val="28"/>
              </w:rPr>
            </w:pPr>
            <w:r w:rsidRPr="00A31738">
              <w:rPr>
                <w:sz w:val="28"/>
                <w:szCs w:val="28"/>
              </w:rPr>
              <w:t>Создание сложных таблиц</w:t>
            </w:r>
          </w:p>
        </w:tc>
        <w:tc>
          <w:tcPr>
            <w:tcW w:w="1389" w:type="pct"/>
          </w:tcPr>
          <w:p w:rsidR="00616260" w:rsidRPr="00912987" w:rsidRDefault="00616260" w:rsidP="00FB4E8F">
            <w:pPr>
              <w:jc w:val="center"/>
              <w:rPr>
                <w:sz w:val="28"/>
                <w:szCs w:val="28"/>
              </w:rPr>
            </w:pPr>
            <w:r w:rsidRPr="00912987">
              <w:rPr>
                <w:sz w:val="28"/>
                <w:szCs w:val="28"/>
              </w:rPr>
              <w:t>1</w:t>
            </w:r>
          </w:p>
        </w:tc>
      </w:tr>
      <w:tr w:rsidR="00616260" w:rsidRPr="00A31738" w:rsidTr="00AC4DE8">
        <w:trPr>
          <w:trHeight w:val="400"/>
        </w:trPr>
        <w:tc>
          <w:tcPr>
            <w:tcW w:w="607" w:type="pct"/>
          </w:tcPr>
          <w:p w:rsidR="00616260" w:rsidRPr="00912987" w:rsidRDefault="00616260" w:rsidP="00FB4E8F">
            <w:pPr>
              <w:jc w:val="center"/>
              <w:rPr>
                <w:sz w:val="28"/>
                <w:szCs w:val="28"/>
              </w:rPr>
            </w:pPr>
            <w:r w:rsidRPr="00912987">
              <w:rPr>
                <w:sz w:val="28"/>
                <w:szCs w:val="28"/>
              </w:rPr>
              <w:t>7</w:t>
            </w:r>
          </w:p>
        </w:tc>
        <w:tc>
          <w:tcPr>
            <w:tcW w:w="3004" w:type="pct"/>
          </w:tcPr>
          <w:p w:rsidR="00616260" w:rsidRPr="00A31738" w:rsidRDefault="00616260" w:rsidP="00FB4E8F">
            <w:pPr>
              <w:rPr>
                <w:sz w:val="28"/>
                <w:szCs w:val="28"/>
              </w:rPr>
            </w:pPr>
            <w:r w:rsidRPr="00A31738">
              <w:rPr>
                <w:sz w:val="28"/>
                <w:szCs w:val="28"/>
              </w:rPr>
              <w:t>Списки</w:t>
            </w:r>
          </w:p>
        </w:tc>
        <w:tc>
          <w:tcPr>
            <w:tcW w:w="1389" w:type="pct"/>
          </w:tcPr>
          <w:p w:rsidR="00616260" w:rsidRPr="00912987" w:rsidRDefault="00616260" w:rsidP="00FB4E8F">
            <w:pPr>
              <w:jc w:val="center"/>
              <w:rPr>
                <w:sz w:val="28"/>
                <w:szCs w:val="28"/>
              </w:rPr>
            </w:pPr>
            <w:r w:rsidRPr="00912987">
              <w:rPr>
                <w:sz w:val="28"/>
                <w:szCs w:val="28"/>
              </w:rPr>
              <w:t>1</w:t>
            </w:r>
          </w:p>
        </w:tc>
      </w:tr>
      <w:tr w:rsidR="00616260" w:rsidRPr="00A31738" w:rsidTr="00AC4DE8">
        <w:trPr>
          <w:trHeight w:val="400"/>
        </w:trPr>
        <w:tc>
          <w:tcPr>
            <w:tcW w:w="607" w:type="pct"/>
          </w:tcPr>
          <w:p w:rsidR="00616260" w:rsidRPr="00912987" w:rsidRDefault="00616260" w:rsidP="00FB4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3004" w:type="pct"/>
          </w:tcPr>
          <w:p w:rsidR="00616260" w:rsidRPr="00A31738" w:rsidRDefault="00616260" w:rsidP="00FB4E8F">
            <w:pPr>
              <w:rPr>
                <w:sz w:val="28"/>
                <w:szCs w:val="28"/>
              </w:rPr>
            </w:pPr>
            <w:r w:rsidRPr="00A31738">
              <w:rPr>
                <w:sz w:val="28"/>
                <w:szCs w:val="28"/>
              </w:rPr>
              <w:t>Диаграммы</w:t>
            </w:r>
          </w:p>
        </w:tc>
        <w:tc>
          <w:tcPr>
            <w:tcW w:w="1389" w:type="pct"/>
          </w:tcPr>
          <w:p w:rsidR="00616260" w:rsidRPr="00912987" w:rsidRDefault="00616260" w:rsidP="00FB4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6260" w:rsidRPr="00A31738" w:rsidTr="00AC4DE8">
        <w:trPr>
          <w:trHeight w:val="400"/>
        </w:trPr>
        <w:tc>
          <w:tcPr>
            <w:tcW w:w="607" w:type="pct"/>
          </w:tcPr>
          <w:p w:rsidR="00616260" w:rsidRPr="00A31738" w:rsidRDefault="00616260" w:rsidP="00FB4E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4" w:type="pct"/>
          </w:tcPr>
          <w:p w:rsidR="00616260" w:rsidRPr="00A31738" w:rsidRDefault="00616260" w:rsidP="00FB4E8F">
            <w:pPr>
              <w:rPr>
                <w:b/>
                <w:sz w:val="28"/>
                <w:szCs w:val="28"/>
              </w:rPr>
            </w:pPr>
            <w:r w:rsidRPr="00A31738">
              <w:rPr>
                <w:b/>
                <w:sz w:val="28"/>
                <w:szCs w:val="28"/>
              </w:rPr>
              <w:t>Мульти</w:t>
            </w:r>
            <w:r>
              <w:rPr>
                <w:b/>
                <w:sz w:val="28"/>
                <w:szCs w:val="28"/>
              </w:rPr>
              <w:t xml:space="preserve">медийные презентации </w:t>
            </w:r>
          </w:p>
        </w:tc>
        <w:tc>
          <w:tcPr>
            <w:tcW w:w="1389" w:type="pct"/>
          </w:tcPr>
          <w:p w:rsidR="00616260" w:rsidRPr="00A31738" w:rsidRDefault="00616260" w:rsidP="00FB4E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616260" w:rsidRPr="00A31738" w:rsidTr="00AC4DE8">
        <w:trPr>
          <w:trHeight w:val="400"/>
        </w:trPr>
        <w:tc>
          <w:tcPr>
            <w:tcW w:w="607" w:type="pct"/>
          </w:tcPr>
          <w:p w:rsidR="00616260" w:rsidRPr="00912987" w:rsidRDefault="00616260" w:rsidP="00FB4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3004" w:type="pct"/>
          </w:tcPr>
          <w:p w:rsidR="00616260" w:rsidRPr="00A31738" w:rsidRDefault="00616260" w:rsidP="00FB4E8F">
            <w:pPr>
              <w:tabs>
                <w:tab w:val="left" w:pos="885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A31738">
              <w:rPr>
                <w:bCs/>
                <w:sz w:val="28"/>
                <w:szCs w:val="28"/>
              </w:rPr>
              <w:t xml:space="preserve">Создание </w:t>
            </w:r>
            <w:r w:rsidRPr="00A31738">
              <w:rPr>
                <w:sz w:val="28"/>
                <w:szCs w:val="28"/>
              </w:rPr>
              <w:t xml:space="preserve">компьютерной </w:t>
            </w:r>
            <w:r w:rsidRPr="00A31738">
              <w:rPr>
                <w:bCs/>
                <w:sz w:val="28"/>
                <w:szCs w:val="28"/>
              </w:rPr>
              <w:t>презентации. Разработка дизайна</w:t>
            </w:r>
          </w:p>
        </w:tc>
        <w:tc>
          <w:tcPr>
            <w:tcW w:w="1389" w:type="pct"/>
          </w:tcPr>
          <w:p w:rsidR="00616260" w:rsidRPr="00912987" w:rsidRDefault="00616260" w:rsidP="00FB4E8F">
            <w:pPr>
              <w:jc w:val="center"/>
              <w:rPr>
                <w:sz w:val="28"/>
                <w:szCs w:val="28"/>
              </w:rPr>
            </w:pPr>
            <w:r w:rsidRPr="00912987">
              <w:rPr>
                <w:sz w:val="28"/>
                <w:szCs w:val="28"/>
              </w:rPr>
              <w:t>2</w:t>
            </w:r>
          </w:p>
        </w:tc>
      </w:tr>
      <w:tr w:rsidR="00616260" w:rsidRPr="00A31738" w:rsidTr="00AC4DE8">
        <w:trPr>
          <w:trHeight w:val="400"/>
        </w:trPr>
        <w:tc>
          <w:tcPr>
            <w:tcW w:w="607" w:type="pct"/>
          </w:tcPr>
          <w:p w:rsidR="00616260" w:rsidRPr="00912987" w:rsidRDefault="00616260" w:rsidP="00FB4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12-14</w:t>
            </w:r>
          </w:p>
        </w:tc>
        <w:tc>
          <w:tcPr>
            <w:tcW w:w="3004" w:type="pct"/>
          </w:tcPr>
          <w:p w:rsidR="00616260" w:rsidRPr="00A31738" w:rsidRDefault="00616260" w:rsidP="00FB4E8F">
            <w:pPr>
              <w:tabs>
                <w:tab w:val="left" w:pos="885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A31738">
              <w:rPr>
                <w:bCs/>
                <w:sz w:val="28"/>
                <w:szCs w:val="28"/>
              </w:rPr>
              <w:t>Вставка объектов</w:t>
            </w:r>
            <w:r w:rsidRPr="00A31738">
              <w:rPr>
                <w:sz w:val="28"/>
                <w:szCs w:val="28"/>
              </w:rPr>
              <w:t xml:space="preserve"> в компьютерную презентацию</w:t>
            </w:r>
          </w:p>
        </w:tc>
        <w:tc>
          <w:tcPr>
            <w:tcW w:w="1389" w:type="pct"/>
          </w:tcPr>
          <w:p w:rsidR="00616260" w:rsidRPr="00912987" w:rsidRDefault="00616260" w:rsidP="00FB4E8F">
            <w:pPr>
              <w:jc w:val="center"/>
              <w:rPr>
                <w:sz w:val="28"/>
                <w:szCs w:val="28"/>
              </w:rPr>
            </w:pPr>
            <w:r w:rsidRPr="00912987">
              <w:rPr>
                <w:sz w:val="28"/>
                <w:szCs w:val="28"/>
              </w:rPr>
              <w:t>3</w:t>
            </w:r>
          </w:p>
        </w:tc>
      </w:tr>
      <w:tr w:rsidR="00616260" w:rsidRPr="00A31738" w:rsidTr="00AC4DE8">
        <w:trPr>
          <w:trHeight w:val="400"/>
        </w:trPr>
        <w:tc>
          <w:tcPr>
            <w:tcW w:w="607" w:type="pct"/>
          </w:tcPr>
          <w:p w:rsidR="00616260" w:rsidRPr="00912987" w:rsidRDefault="00616260" w:rsidP="00FB4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3004" w:type="pct"/>
          </w:tcPr>
          <w:p w:rsidR="00616260" w:rsidRPr="00A31738" w:rsidRDefault="00616260" w:rsidP="00FB4E8F">
            <w:pPr>
              <w:tabs>
                <w:tab w:val="left" w:pos="885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A31738">
              <w:rPr>
                <w:bCs/>
                <w:sz w:val="28"/>
                <w:szCs w:val="28"/>
              </w:rPr>
              <w:t>Дополнительные средства</w:t>
            </w:r>
            <w:r w:rsidRPr="00A31738">
              <w:rPr>
                <w:sz w:val="28"/>
                <w:szCs w:val="28"/>
              </w:rPr>
              <w:t xml:space="preserve"> управления компьютерной презентацией</w:t>
            </w:r>
          </w:p>
        </w:tc>
        <w:tc>
          <w:tcPr>
            <w:tcW w:w="1389" w:type="pct"/>
          </w:tcPr>
          <w:p w:rsidR="00616260" w:rsidRPr="00912987" w:rsidRDefault="00616260" w:rsidP="00FB4E8F">
            <w:pPr>
              <w:jc w:val="center"/>
              <w:rPr>
                <w:sz w:val="28"/>
                <w:szCs w:val="28"/>
              </w:rPr>
            </w:pPr>
            <w:r w:rsidRPr="00912987">
              <w:rPr>
                <w:sz w:val="28"/>
                <w:szCs w:val="28"/>
              </w:rPr>
              <w:t>2</w:t>
            </w:r>
          </w:p>
        </w:tc>
      </w:tr>
      <w:tr w:rsidR="00616260" w:rsidRPr="00A31738" w:rsidTr="00AC4DE8">
        <w:trPr>
          <w:trHeight w:val="400"/>
        </w:trPr>
        <w:tc>
          <w:tcPr>
            <w:tcW w:w="607" w:type="pct"/>
          </w:tcPr>
          <w:p w:rsidR="00616260" w:rsidRPr="00912987" w:rsidRDefault="00616260" w:rsidP="00FB4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3004" w:type="pct"/>
          </w:tcPr>
          <w:p w:rsidR="00616260" w:rsidRPr="00A31738" w:rsidRDefault="00616260" w:rsidP="00FB4E8F">
            <w:pPr>
              <w:spacing w:line="228" w:lineRule="auto"/>
              <w:rPr>
                <w:sz w:val="28"/>
                <w:szCs w:val="28"/>
              </w:rPr>
            </w:pPr>
            <w:r w:rsidRPr="00A31738">
              <w:rPr>
                <w:sz w:val="28"/>
                <w:szCs w:val="28"/>
              </w:rPr>
              <w:t>Настройка режима демонстрации компьютерной презентации</w:t>
            </w:r>
          </w:p>
        </w:tc>
        <w:tc>
          <w:tcPr>
            <w:tcW w:w="1389" w:type="pct"/>
          </w:tcPr>
          <w:p w:rsidR="00616260" w:rsidRPr="00912987" w:rsidRDefault="00616260" w:rsidP="00FB4E8F">
            <w:pPr>
              <w:jc w:val="center"/>
              <w:rPr>
                <w:sz w:val="28"/>
                <w:szCs w:val="28"/>
              </w:rPr>
            </w:pPr>
            <w:r w:rsidRPr="00912987">
              <w:rPr>
                <w:sz w:val="28"/>
                <w:szCs w:val="28"/>
              </w:rPr>
              <w:t>2</w:t>
            </w:r>
          </w:p>
        </w:tc>
      </w:tr>
      <w:tr w:rsidR="00616260" w:rsidRPr="00A31738" w:rsidTr="00AC4DE8">
        <w:trPr>
          <w:trHeight w:val="400"/>
        </w:trPr>
        <w:tc>
          <w:tcPr>
            <w:tcW w:w="607" w:type="pct"/>
          </w:tcPr>
          <w:p w:rsidR="00616260" w:rsidRPr="00912987" w:rsidRDefault="00616260" w:rsidP="00FB4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3004" w:type="pct"/>
          </w:tcPr>
          <w:p w:rsidR="00616260" w:rsidRPr="00A31738" w:rsidRDefault="00616260" w:rsidP="00FB4E8F">
            <w:pPr>
              <w:spacing w:line="228" w:lineRule="auto"/>
              <w:rPr>
                <w:sz w:val="28"/>
                <w:szCs w:val="28"/>
              </w:rPr>
            </w:pPr>
            <w:r w:rsidRPr="00A31738">
              <w:rPr>
                <w:sz w:val="28"/>
                <w:szCs w:val="28"/>
              </w:rPr>
              <w:t xml:space="preserve">Создание и настройка шаблонов презентации. </w:t>
            </w:r>
          </w:p>
        </w:tc>
        <w:tc>
          <w:tcPr>
            <w:tcW w:w="1389" w:type="pct"/>
          </w:tcPr>
          <w:p w:rsidR="00616260" w:rsidRPr="00912987" w:rsidRDefault="00616260" w:rsidP="00FB4E8F">
            <w:pPr>
              <w:jc w:val="center"/>
              <w:rPr>
                <w:sz w:val="28"/>
                <w:szCs w:val="28"/>
              </w:rPr>
            </w:pPr>
            <w:r w:rsidRPr="00912987">
              <w:rPr>
                <w:sz w:val="28"/>
                <w:szCs w:val="28"/>
              </w:rPr>
              <w:t>2</w:t>
            </w:r>
          </w:p>
        </w:tc>
      </w:tr>
      <w:tr w:rsidR="00616260" w:rsidRPr="00A31738" w:rsidTr="00AC4DE8">
        <w:trPr>
          <w:trHeight w:val="400"/>
        </w:trPr>
        <w:tc>
          <w:tcPr>
            <w:tcW w:w="607" w:type="pct"/>
          </w:tcPr>
          <w:p w:rsidR="00616260" w:rsidRPr="00912987" w:rsidRDefault="00616260" w:rsidP="00FB4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3004" w:type="pct"/>
          </w:tcPr>
          <w:p w:rsidR="00616260" w:rsidRPr="00A31738" w:rsidRDefault="00616260" w:rsidP="00FB4E8F">
            <w:pPr>
              <w:rPr>
                <w:sz w:val="28"/>
                <w:szCs w:val="28"/>
              </w:rPr>
            </w:pPr>
            <w:r w:rsidRPr="00A31738">
              <w:rPr>
                <w:sz w:val="28"/>
                <w:szCs w:val="28"/>
              </w:rPr>
              <w:t xml:space="preserve">Создание линейной презентации </w:t>
            </w:r>
          </w:p>
        </w:tc>
        <w:tc>
          <w:tcPr>
            <w:tcW w:w="1389" w:type="pct"/>
          </w:tcPr>
          <w:p w:rsidR="00616260" w:rsidRPr="00912987" w:rsidRDefault="00616260" w:rsidP="00FB4E8F">
            <w:pPr>
              <w:jc w:val="center"/>
              <w:rPr>
                <w:sz w:val="28"/>
                <w:szCs w:val="28"/>
              </w:rPr>
            </w:pPr>
            <w:r w:rsidRPr="00912987">
              <w:rPr>
                <w:sz w:val="28"/>
                <w:szCs w:val="28"/>
              </w:rPr>
              <w:t>2</w:t>
            </w:r>
          </w:p>
        </w:tc>
      </w:tr>
      <w:tr w:rsidR="00616260" w:rsidRPr="00A31738" w:rsidTr="00AC4DE8">
        <w:trPr>
          <w:trHeight w:val="400"/>
        </w:trPr>
        <w:tc>
          <w:tcPr>
            <w:tcW w:w="607" w:type="pct"/>
          </w:tcPr>
          <w:p w:rsidR="00616260" w:rsidRPr="00912987" w:rsidRDefault="00616260" w:rsidP="00FB4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23-25</w:t>
            </w:r>
          </w:p>
        </w:tc>
        <w:tc>
          <w:tcPr>
            <w:tcW w:w="3004" w:type="pct"/>
          </w:tcPr>
          <w:p w:rsidR="00616260" w:rsidRPr="00A31738" w:rsidRDefault="00616260" w:rsidP="00FB4E8F">
            <w:pPr>
              <w:rPr>
                <w:sz w:val="28"/>
                <w:szCs w:val="28"/>
              </w:rPr>
            </w:pPr>
            <w:r w:rsidRPr="00A31738">
              <w:rPr>
                <w:sz w:val="28"/>
                <w:szCs w:val="28"/>
              </w:rPr>
              <w:t>Создание презентации с гиперссылками</w:t>
            </w:r>
          </w:p>
        </w:tc>
        <w:tc>
          <w:tcPr>
            <w:tcW w:w="1389" w:type="pct"/>
          </w:tcPr>
          <w:p w:rsidR="00616260" w:rsidRPr="00912987" w:rsidRDefault="00616260" w:rsidP="00FB4E8F">
            <w:pPr>
              <w:jc w:val="center"/>
              <w:rPr>
                <w:sz w:val="28"/>
                <w:szCs w:val="28"/>
              </w:rPr>
            </w:pPr>
            <w:r w:rsidRPr="00912987">
              <w:rPr>
                <w:sz w:val="28"/>
                <w:szCs w:val="28"/>
              </w:rPr>
              <w:t>3</w:t>
            </w:r>
          </w:p>
        </w:tc>
      </w:tr>
      <w:tr w:rsidR="00616260" w:rsidRPr="00A31738" w:rsidTr="00AC4DE8">
        <w:trPr>
          <w:trHeight w:val="400"/>
        </w:trPr>
        <w:tc>
          <w:tcPr>
            <w:tcW w:w="607" w:type="pct"/>
          </w:tcPr>
          <w:p w:rsidR="00616260" w:rsidRPr="00912987" w:rsidRDefault="00616260" w:rsidP="00FB4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</w:p>
        </w:tc>
        <w:tc>
          <w:tcPr>
            <w:tcW w:w="3004" w:type="pct"/>
          </w:tcPr>
          <w:p w:rsidR="00616260" w:rsidRPr="00A31738" w:rsidRDefault="00616260" w:rsidP="00FB4E8F">
            <w:pPr>
              <w:rPr>
                <w:sz w:val="28"/>
                <w:szCs w:val="28"/>
              </w:rPr>
            </w:pPr>
            <w:r w:rsidRPr="00A31738">
              <w:rPr>
                <w:sz w:val="28"/>
                <w:szCs w:val="28"/>
              </w:rPr>
              <w:t>Создание циклической презентации. Слайд-шоу</w:t>
            </w:r>
          </w:p>
        </w:tc>
        <w:tc>
          <w:tcPr>
            <w:tcW w:w="1389" w:type="pct"/>
          </w:tcPr>
          <w:p w:rsidR="00616260" w:rsidRPr="00912987" w:rsidRDefault="00616260" w:rsidP="00FB4E8F">
            <w:pPr>
              <w:jc w:val="center"/>
              <w:rPr>
                <w:sz w:val="28"/>
                <w:szCs w:val="28"/>
              </w:rPr>
            </w:pPr>
            <w:r w:rsidRPr="00912987">
              <w:rPr>
                <w:sz w:val="28"/>
                <w:szCs w:val="28"/>
              </w:rPr>
              <w:t>2</w:t>
            </w:r>
          </w:p>
        </w:tc>
      </w:tr>
      <w:tr w:rsidR="00616260" w:rsidRPr="00A31738" w:rsidTr="00AC4DE8">
        <w:trPr>
          <w:trHeight w:val="400"/>
        </w:trPr>
        <w:tc>
          <w:tcPr>
            <w:tcW w:w="607" w:type="pct"/>
          </w:tcPr>
          <w:p w:rsidR="00616260" w:rsidRPr="00912987" w:rsidRDefault="00616260" w:rsidP="00FB4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</w:t>
            </w:r>
          </w:p>
        </w:tc>
        <w:tc>
          <w:tcPr>
            <w:tcW w:w="3004" w:type="pct"/>
          </w:tcPr>
          <w:p w:rsidR="00616260" w:rsidRPr="00A31738" w:rsidRDefault="00616260" w:rsidP="00FB4E8F">
            <w:pPr>
              <w:rPr>
                <w:sz w:val="28"/>
                <w:szCs w:val="28"/>
              </w:rPr>
            </w:pPr>
            <w:r w:rsidRPr="00A31738">
              <w:rPr>
                <w:sz w:val="28"/>
                <w:szCs w:val="28"/>
              </w:rPr>
              <w:t>Создание анимационной презентации</w:t>
            </w:r>
          </w:p>
        </w:tc>
        <w:tc>
          <w:tcPr>
            <w:tcW w:w="1389" w:type="pct"/>
          </w:tcPr>
          <w:p w:rsidR="00616260" w:rsidRPr="00912987" w:rsidRDefault="00616260" w:rsidP="00FB4E8F">
            <w:pPr>
              <w:jc w:val="center"/>
              <w:rPr>
                <w:sz w:val="28"/>
                <w:szCs w:val="28"/>
              </w:rPr>
            </w:pPr>
            <w:r w:rsidRPr="00912987">
              <w:rPr>
                <w:sz w:val="28"/>
                <w:szCs w:val="28"/>
              </w:rPr>
              <w:t>2</w:t>
            </w:r>
          </w:p>
        </w:tc>
      </w:tr>
      <w:tr w:rsidR="00616260" w:rsidRPr="00A31738" w:rsidTr="00AC4DE8">
        <w:trPr>
          <w:trHeight w:val="400"/>
        </w:trPr>
        <w:tc>
          <w:tcPr>
            <w:tcW w:w="607" w:type="pct"/>
          </w:tcPr>
          <w:p w:rsidR="00616260" w:rsidRPr="00912987" w:rsidRDefault="00616260" w:rsidP="00FB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pct"/>
          </w:tcPr>
          <w:p w:rsidR="00616260" w:rsidRPr="00A31738" w:rsidRDefault="00616260" w:rsidP="00FB4E8F">
            <w:pPr>
              <w:rPr>
                <w:b/>
                <w:sz w:val="28"/>
                <w:szCs w:val="28"/>
              </w:rPr>
            </w:pPr>
            <w:r w:rsidRPr="00A31738">
              <w:rPr>
                <w:b/>
                <w:sz w:val="28"/>
                <w:szCs w:val="28"/>
              </w:rPr>
              <w:t>Разраб</w:t>
            </w:r>
            <w:r>
              <w:rPr>
                <w:b/>
                <w:sz w:val="28"/>
                <w:szCs w:val="28"/>
              </w:rPr>
              <w:t xml:space="preserve">отка итогового проекта </w:t>
            </w:r>
          </w:p>
        </w:tc>
        <w:tc>
          <w:tcPr>
            <w:tcW w:w="1389" w:type="pct"/>
          </w:tcPr>
          <w:p w:rsidR="00616260" w:rsidRPr="00A31738" w:rsidRDefault="00616260" w:rsidP="00FB4E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16260" w:rsidRPr="00A31738" w:rsidTr="00AC4DE8">
        <w:trPr>
          <w:trHeight w:val="400"/>
        </w:trPr>
        <w:tc>
          <w:tcPr>
            <w:tcW w:w="607" w:type="pct"/>
          </w:tcPr>
          <w:p w:rsidR="00616260" w:rsidRPr="00912987" w:rsidRDefault="00616260" w:rsidP="00FB4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30-33</w:t>
            </w:r>
          </w:p>
        </w:tc>
        <w:tc>
          <w:tcPr>
            <w:tcW w:w="3004" w:type="pct"/>
          </w:tcPr>
          <w:p w:rsidR="00616260" w:rsidRPr="00A31738" w:rsidRDefault="00616260" w:rsidP="00FB4E8F">
            <w:pPr>
              <w:rPr>
                <w:sz w:val="28"/>
                <w:szCs w:val="28"/>
              </w:rPr>
            </w:pPr>
            <w:r w:rsidRPr="00A31738">
              <w:rPr>
                <w:sz w:val="28"/>
                <w:szCs w:val="28"/>
              </w:rPr>
              <w:t xml:space="preserve">Создание презентации по теме. </w:t>
            </w:r>
          </w:p>
        </w:tc>
        <w:tc>
          <w:tcPr>
            <w:tcW w:w="1389" w:type="pct"/>
          </w:tcPr>
          <w:p w:rsidR="00616260" w:rsidRPr="00912987" w:rsidRDefault="00616260" w:rsidP="00FB4E8F">
            <w:pPr>
              <w:jc w:val="center"/>
              <w:rPr>
                <w:sz w:val="28"/>
                <w:szCs w:val="28"/>
              </w:rPr>
            </w:pPr>
            <w:r w:rsidRPr="00912987">
              <w:rPr>
                <w:sz w:val="28"/>
                <w:szCs w:val="28"/>
              </w:rPr>
              <w:t>4</w:t>
            </w:r>
          </w:p>
        </w:tc>
      </w:tr>
      <w:tr w:rsidR="00616260" w:rsidRPr="00A31738" w:rsidTr="00AC4DE8">
        <w:trPr>
          <w:trHeight w:val="400"/>
        </w:trPr>
        <w:tc>
          <w:tcPr>
            <w:tcW w:w="607" w:type="pct"/>
          </w:tcPr>
          <w:p w:rsidR="00616260" w:rsidRPr="00912987" w:rsidRDefault="00616260" w:rsidP="00FB4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004" w:type="pct"/>
          </w:tcPr>
          <w:p w:rsidR="00616260" w:rsidRPr="00A31738" w:rsidRDefault="00616260" w:rsidP="00FB4E8F">
            <w:pPr>
              <w:rPr>
                <w:sz w:val="28"/>
                <w:szCs w:val="28"/>
              </w:rPr>
            </w:pPr>
            <w:r w:rsidRPr="00A31738">
              <w:rPr>
                <w:sz w:val="28"/>
                <w:szCs w:val="28"/>
              </w:rPr>
              <w:t>Защита проекта презентации</w:t>
            </w:r>
          </w:p>
        </w:tc>
        <w:tc>
          <w:tcPr>
            <w:tcW w:w="1389" w:type="pct"/>
          </w:tcPr>
          <w:p w:rsidR="00616260" w:rsidRPr="00912987" w:rsidRDefault="00616260" w:rsidP="00FB4E8F">
            <w:pPr>
              <w:jc w:val="center"/>
              <w:rPr>
                <w:sz w:val="28"/>
                <w:szCs w:val="28"/>
              </w:rPr>
            </w:pPr>
            <w:r w:rsidRPr="00912987">
              <w:rPr>
                <w:sz w:val="28"/>
                <w:szCs w:val="28"/>
              </w:rPr>
              <w:t>1</w:t>
            </w:r>
          </w:p>
        </w:tc>
      </w:tr>
    </w:tbl>
    <w:p w:rsidR="00616260" w:rsidRDefault="00616260" w:rsidP="003062A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16260" w:rsidRDefault="00616260" w:rsidP="003062A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16260" w:rsidRDefault="00616260" w:rsidP="003062A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16260" w:rsidRDefault="00616260" w:rsidP="003062A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16260" w:rsidRDefault="00616260" w:rsidP="003062A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16260" w:rsidRDefault="00616260" w:rsidP="003062A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16260" w:rsidRDefault="00616260" w:rsidP="003062A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16260" w:rsidRDefault="00616260" w:rsidP="003062A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16260" w:rsidRDefault="00616260" w:rsidP="003062A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16260" w:rsidRDefault="00616260" w:rsidP="003062A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16260" w:rsidRDefault="00616260" w:rsidP="003062A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16260" w:rsidRDefault="00616260" w:rsidP="003062A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16260" w:rsidRDefault="00616260" w:rsidP="003062A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16260" w:rsidRDefault="00616260" w:rsidP="003062A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16260" w:rsidRDefault="00616260" w:rsidP="003062A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16260" w:rsidRDefault="00616260" w:rsidP="003062A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16260" w:rsidRDefault="00616260" w:rsidP="003062A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16260" w:rsidRDefault="00616260" w:rsidP="003062A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16260" w:rsidRDefault="00616260" w:rsidP="003062A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16260" w:rsidRDefault="00616260" w:rsidP="003062A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16260" w:rsidRDefault="00616260" w:rsidP="003062A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16260" w:rsidRDefault="00616260" w:rsidP="003062A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16260" w:rsidRDefault="00616260" w:rsidP="003062A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16260" w:rsidRDefault="00616260" w:rsidP="003062A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16260" w:rsidRDefault="00616260" w:rsidP="003062A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16260" w:rsidRDefault="00616260" w:rsidP="003062A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16260" w:rsidRDefault="00616260" w:rsidP="003062A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16260" w:rsidRDefault="00616260" w:rsidP="003062A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16260" w:rsidRDefault="00616260" w:rsidP="003062A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16260" w:rsidRDefault="00616260" w:rsidP="003062A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16260" w:rsidRDefault="00616260" w:rsidP="003062A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16260" w:rsidRDefault="00616260" w:rsidP="003062A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16260" w:rsidRDefault="00616260" w:rsidP="003062A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16260" w:rsidRDefault="00616260" w:rsidP="003062A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16260" w:rsidRDefault="00616260" w:rsidP="003062A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16260" w:rsidRDefault="00616260" w:rsidP="003062A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16260" w:rsidRPr="001F6D5F" w:rsidRDefault="00616260" w:rsidP="003062A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 корректировки рабочей программы</w:t>
      </w:r>
    </w:p>
    <w:sectPr w:rsidR="00616260" w:rsidRPr="001F6D5F" w:rsidSect="00AB63EC">
      <w:footerReference w:type="even" r:id="rId8"/>
      <w:footerReference w:type="default" r:id="rId9"/>
      <w:headerReference w:type="first" r:id="rId10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260" w:rsidRDefault="00616260">
      <w:r>
        <w:separator/>
      </w:r>
    </w:p>
  </w:endnote>
  <w:endnote w:type="continuationSeparator" w:id="0">
    <w:p w:rsidR="00616260" w:rsidRDefault="00616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60" w:rsidRDefault="00616260" w:rsidP="003E76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6260" w:rsidRDefault="00616260" w:rsidP="00F24D7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60" w:rsidRDefault="00616260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616260" w:rsidRDefault="00616260" w:rsidP="00F24D7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260" w:rsidRDefault="00616260">
      <w:r>
        <w:separator/>
      </w:r>
    </w:p>
  </w:footnote>
  <w:footnote w:type="continuationSeparator" w:id="0">
    <w:p w:rsidR="00616260" w:rsidRDefault="00616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60" w:rsidRDefault="00616260" w:rsidP="0069693B">
    <w:pPr>
      <w:pStyle w:val="Header"/>
      <w:jc w:val="center"/>
      <w:rPr>
        <w:b/>
        <w:sz w:val="28"/>
        <w:szCs w:val="28"/>
      </w:rPr>
    </w:pPr>
  </w:p>
  <w:p w:rsidR="00616260" w:rsidRPr="0069693B" w:rsidRDefault="00616260" w:rsidP="0069693B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055"/>
    <w:multiLevelType w:val="hybridMultilevel"/>
    <w:tmpl w:val="F794A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2732D"/>
    <w:multiLevelType w:val="multilevel"/>
    <w:tmpl w:val="014C15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5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11407DC2"/>
    <w:multiLevelType w:val="hybridMultilevel"/>
    <w:tmpl w:val="808A960C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BE3826"/>
    <w:multiLevelType w:val="multilevel"/>
    <w:tmpl w:val="9516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C72D3"/>
    <w:multiLevelType w:val="multilevel"/>
    <w:tmpl w:val="B8C0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154981"/>
    <w:multiLevelType w:val="hybridMultilevel"/>
    <w:tmpl w:val="B6A8EF3C"/>
    <w:lvl w:ilvl="0" w:tplc="E48C8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>
    <w:nsid w:val="360D4758"/>
    <w:multiLevelType w:val="hybridMultilevel"/>
    <w:tmpl w:val="659EF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85989"/>
    <w:multiLevelType w:val="multilevel"/>
    <w:tmpl w:val="579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8A4FB1"/>
    <w:multiLevelType w:val="multilevel"/>
    <w:tmpl w:val="EC56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316D73"/>
    <w:multiLevelType w:val="hybridMultilevel"/>
    <w:tmpl w:val="4626896E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621E88"/>
    <w:multiLevelType w:val="multilevel"/>
    <w:tmpl w:val="F89E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342FEE"/>
    <w:multiLevelType w:val="hybridMultilevel"/>
    <w:tmpl w:val="1076BB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C01018"/>
    <w:multiLevelType w:val="multilevel"/>
    <w:tmpl w:val="2A4CF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F8012D"/>
    <w:multiLevelType w:val="multilevel"/>
    <w:tmpl w:val="8DEA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D161F7"/>
    <w:multiLevelType w:val="hybridMultilevel"/>
    <w:tmpl w:val="E68638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154B0D"/>
    <w:multiLevelType w:val="multilevel"/>
    <w:tmpl w:val="D8F8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4F62C7"/>
    <w:multiLevelType w:val="multilevel"/>
    <w:tmpl w:val="829E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07085A"/>
    <w:multiLevelType w:val="hybridMultilevel"/>
    <w:tmpl w:val="B15EEE80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7962C0"/>
    <w:multiLevelType w:val="multilevel"/>
    <w:tmpl w:val="4922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59B10B8"/>
    <w:multiLevelType w:val="hybridMultilevel"/>
    <w:tmpl w:val="635EAA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A06D13"/>
    <w:multiLevelType w:val="multilevel"/>
    <w:tmpl w:val="892E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FC02CE2"/>
    <w:multiLevelType w:val="hybridMultilevel"/>
    <w:tmpl w:val="49629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7"/>
  </w:num>
  <w:num w:numId="4">
    <w:abstractNumId w:val="9"/>
  </w:num>
  <w:num w:numId="5">
    <w:abstractNumId w:val="2"/>
  </w:num>
  <w:num w:numId="6">
    <w:abstractNumId w:val="5"/>
  </w:num>
  <w:num w:numId="7">
    <w:abstractNumId w:val="14"/>
  </w:num>
  <w:num w:numId="8">
    <w:abstractNumId w:val="6"/>
  </w:num>
  <w:num w:numId="9">
    <w:abstractNumId w:val="21"/>
  </w:num>
  <w:num w:numId="10">
    <w:abstractNumId w:val="3"/>
  </w:num>
  <w:num w:numId="11">
    <w:abstractNumId w:val="13"/>
  </w:num>
  <w:num w:numId="12">
    <w:abstractNumId w:val="4"/>
  </w:num>
  <w:num w:numId="13">
    <w:abstractNumId w:val="7"/>
  </w:num>
  <w:num w:numId="14">
    <w:abstractNumId w:val="12"/>
  </w:num>
  <w:num w:numId="15">
    <w:abstractNumId w:val="20"/>
  </w:num>
  <w:num w:numId="16">
    <w:abstractNumId w:val="18"/>
  </w:num>
  <w:num w:numId="17">
    <w:abstractNumId w:val="10"/>
  </w:num>
  <w:num w:numId="18">
    <w:abstractNumId w:val="8"/>
  </w:num>
  <w:num w:numId="19">
    <w:abstractNumId w:val="15"/>
  </w:num>
  <w:num w:numId="20">
    <w:abstractNumId w:val="16"/>
  </w:num>
  <w:num w:numId="21">
    <w:abstractNumId w:val="11"/>
  </w:num>
  <w:num w:numId="22">
    <w:abstractNumId w:val="0"/>
  </w:num>
  <w:num w:numId="23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01F"/>
    <w:rsid w:val="0000213A"/>
    <w:rsid w:val="000031C7"/>
    <w:rsid w:val="00007ED1"/>
    <w:rsid w:val="00010C74"/>
    <w:rsid w:val="00022747"/>
    <w:rsid w:val="00022963"/>
    <w:rsid w:val="00023CE0"/>
    <w:rsid w:val="00024773"/>
    <w:rsid w:val="00035F0F"/>
    <w:rsid w:val="00055D16"/>
    <w:rsid w:val="000756D2"/>
    <w:rsid w:val="00084B1F"/>
    <w:rsid w:val="000A2926"/>
    <w:rsid w:val="000A4755"/>
    <w:rsid w:val="000B5AD0"/>
    <w:rsid w:val="000C2DEA"/>
    <w:rsid w:val="000C33C4"/>
    <w:rsid w:val="000D07D3"/>
    <w:rsid w:val="000E4EC3"/>
    <w:rsid w:val="000F3E0B"/>
    <w:rsid w:val="000F6081"/>
    <w:rsid w:val="000F772E"/>
    <w:rsid w:val="00102904"/>
    <w:rsid w:val="00106FBB"/>
    <w:rsid w:val="00116B7A"/>
    <w:rsid w:val="001428A5"/>
    <w:rsid w:val="00144999"/>
    <w:rsid w:val="00152BDD"/>
    <w:rsid w:val="001551BE"/>
    <w:rsid w:val="00165670"/>
    <w:rsid w:val="0016584E"/>
    <w:rsid w:val="00172773"/>
    <w:rsid w:val="0018250B"/>
    <w:rsid w:val="00196E84"/>
    <w:rsid w:val="001A651D"/>
    <w:rsid w:val="001B6645"/>
    <w:rsid w:val="001B76FB"/>
    <w:rsid w:val="001E0E16"/>
    <w:rsid w:val="001E53D9"/>
    <w:rsid w:val="001E5C9D"/>
    <w:rsid w:val="001E7343"/>
    <w:rsid w:val="001F01DB"/>
    <w:rsid w:val="001F0EC5"/>
    <w:rsid w:val="001F2495"/>
    <w:rsid w:val="001F6D5F"/>
    <w:rsid w:val="0020549A"/>
    <w:rsid w:val="00227BFD"/>
    <w:rsid w:val="002349B8"/>
    <w:rsid w:val="00244D6B"/>
    <w:rsid w:val="00261209"/>
    <w:rsid w:val="00264694"/>
    <w:rsid w:val="0026704E"/>
    <w:rsid w:val="002703A8"/>
    <w:rsid w:val="002819BF"/>
    <w:rsid w:val="00292920"/>
    <w:rsid w:val="002A32D8"/>
    <w:rsid w:val="002A75EF"/>
    <w:rsid w:val="002B2255"/>
    <w:rsid w:val="002B4EFD"/>
    <w:rsid w:val="002C5BA5"/>
    <w:rsid w:val="002D2F30"/>
    <w:rsid w:val="002D4C67"/>
    <w:rsid w:val="002E64DD"/>
    <w:rsid w:val="002F0D38"/>
    <w:rsid w:val="002F199D"/>
    <w:rsid w:val="002F1C69"/>
    <w:rsid w:val="002F2BA1"/>
    <w:rsid w:val="003062A0"/>
    <w:rsid w:val="00314C1A"/>
    <w:rsid w:val="00323C62"/>
    <w:rsid w:val="00327FB1"/>
    <w:rsid w:val="00334197"/>
    <w:rsid w:val="0034375D"/>
    <w:rsid w:val="0035492E"/>
    <w:rsid w:val="003569D5"/>
    <w:rsid w:val="00370F33"/>
    <w:rsid w:val="0037680A"/>
    <w:rsid w:val="00377885"/>
    <w:rsid w:val="0038399C"/>
    <w:rsid w:val="00384DF2"/>
    <w:rsid w:val="00395849"/>
    <w:rsid w:val="003B2622"/>
    <w:rsid w:val="003B2C5A"/>
    <w:rsid w:val="003C2143"/>
    <w:rsid w:val="003D33AE"/>
    <w:rsid w:val="003E0448"/>
    <w:rsid w:val="003E10A7"/>
    <w:rsid w:val="003E76AC"/>
    <w:rsid w:val="003F1CEE"/>
    <w:rsid w:val="003F25BD"/>
    <w:rsid w:val="003F45CA"/>
    <w:rsid w:val="0040005E"/>
    <w:rsid w:val="004025ED"/>
    <w:rsid w:val="00404360"/>
    <w:rsid w:val="0041060E"/>
    <w:rsid w:val="004161FD"/>
    <w:rsid w:val="00423622"/>
    <w:rsid w:val="004258E2"/>
    <w:rsid w:val="0043035D"/>
    <w:rsid w:val="00430E40"/>
    <w:rsid w:val="004475F5"/>
    <w:rsid w:val="0047394B"/>
    <w:rsid w:val="004834FC"/>
    <w:rsid w:val="00490CEF"/>
    <w:rsid w:val="004A4557"/>
    <w:rsid w:val="004A5200"/>
    <w:rsid w:val="004A568F"/>
    <w:rsid w:val="004B09AA"/>
    <w:rsid w:val="004B1207"/>
    <w:rsid w:val="004C063A"/>
    <w:rsid w:val="004C75B4"/>
    <w:rsid w:val="004D0417"/>
    <w:rsid w:val="004D7E6C"/>
    <w:rsid w:val="004E6520"/>
    <w:rsid w:val="004E70BD"/>
    <w:rsid w:val="004F200A"/>
    <w:rsid w:val="004F20DF"/>
    <w:rsid w:val="0050481B"/>
    <w:rsid w:val="00504A6C"/>
    <w:rsid w:val="005133E1"/>
    <w:rsid w:val="00522849"/>
    <w:rsid w:val="0052354E"/>
    <w:rsid w:val="00523641"/>
    <w:rsid w:val="005338D2"/>
    <w:rsid w:val="00533FA9"/>
    <w:rsid w:val="00540DD1"/>
    <w:rsid w:val="005410C3"/>
    <w:rsid w:val="0054290D"/>
    <w:rsid w:val="0054604F"/>
    <w:rsid w:val="005639A2"/>
    <w:rsid w:val="005668EA"/>
    <w:rsid w:val="00573EA6"/>
    <w:rsid w:val="00582B92"/>
    <w:rsid w:val="0058324A"/>
    <w:rsid w:val="00587CD4"/>
    <w:rsid w:val="00594927"/>
    <w:rsid w:val="00594AF8"/>
    <w:rsid w:val="005A36EB"/>
    <w:rsid w:val="005A5009"/>
    <w:rsid w:val="005A545C"/>
    <w:rsid w:val="005B02F4"/>
    <w:rsid w:val="005B068E"/>
    <w:rsid w:val="005B4F10"/>
    <w:rsid w:val="005B70B4"/>
    <w:rsid w:val="005B7764"/>
    <w:rsid w:val="005C1ED2"/>
    <w:rsid w:val="005E37F1"/>
    <w:rsid w:val="005F0536"/>
    <w:rsid w:val="005F101F"/>
    <w:rsid w:val="0060482F"/>
    <w:rsid w:val="006052C3"/>
    <w:rsid w:val="00606037"/>
    <w:rsid w:val="0060785C"/>
    <w:rsid w:val="006104A9"/>
    <w:rsid w:val="006136A2"/>
    <w:rsid w:val="00616260"/>
    <w:rsid w:val="006219A2"/>
    <w:rsid w:val="00631EE3"/>
    <w:rsid w:val="006338FC"/>
    <w:rsid w:val="00646122"/>
    <w:rsid w:val="0066253B"/>
    <w:rsid w:val="00671E49"/>
    <w:rsid w:val="00684483"/>
    <w:rsid w:val="00684F9F"/>
    <w:rsid w:val="006932B5"/>
    <w:rsid w:val="0069693B"/>
    <w:rsid w:val="00697D64"/>
    <w:rsid w:val="006A45EC"/>
    <w:rsid w:val="006B45B2"/>
    <w:rsid w:val="006B51BE"/>
    <w:rsid w:val="006B7631"/>
    <w:rsid w:val="006C253D"/>
    <w:rsid w:val="006D05A7"/>
    <w:rsid w:val="006E01F7"/>
    <w:rsid w:val="006E0A57"/>
    <w:rsid w:val="006E2253"/>
    <w:rsid w:val="006E28FC"/>
    <w:rsid w:val="006F07D4"/>
    <w:rsid w:val="006F25F0"/>
    <w:rsid w:val="006F332B"/>
    <w:rsid w:val="006F43F0"/>
    <w:rsid w:val="00710688"/>
    <w:rsid w:val="00713A48"/>
    <w:rsid w:val="007156C4"/>
    <w:rsid w:val="007224E2"/>
    <w:rsid w:val="00725343"/>
    <w:rsid w:val="00735371"/>
    <w:rsid w:val="007423C3"/>
    <w:rsid w:val="00755426"/>
    <w:rsid w:val="0075774D"/>
    <w:rsid w:val="00765A78"/>
    <w:rsid w:val="007714DD"/>
    <w:rsid w:val="00775AC1"/>
    <w:rsid w:val="00781CEB"/>
    <w:rsid w:val="007A45B5"/>
    <w:rsid w:val="007A6260"/>
    <w:rsid w:val="007B435F"/>
    <w:rsid w:val="007B4DC5"/>
    <w:rsid w:val="007C26F9"/>
    <w:rsid w:val="007E7951"/>
    <w:rsid w:val="007F0416"/>
    <w:rsid w:val="00804056"/>
    <w:rsid w:val="008204C6"/>
    <w:rsid w:val="00827685"/>
    <w:rsid w:val="00832F6F"/>
    <w:rsid w:val="008431C7"/>
    <w:rsid w:val="00846B5F"/>
    <w:rsid w:val="0085694B"/>
    <w:rsid w:val="0086265F"/>
    <w:rsid w:val="00864C63"/>
    <w:rsid w:val="008654C0"/>
    <w:rsid w:val="008675FD"/>
    <w:rsid w:val="0087370A"/>
    <w:rsid w:val="00877D06"/>
    <w:rsid w:val="00881893"/>
    <w:rsid w:val="00884D70"/>
    <w:rsid w:val="00886030"/>
    <w:rsid w:val="008A013E"/>
    <w:rsid w:val="008A0E97"/>
    <w:rsid w:val="008A7FCD"/>
    <w:rsid w:val="008B3C21"/>
    <w:rsid w:val="008B63D2"/>
    <w:rsid w:val="008B7CEB"/>
    <w:rsid w:val="008C2F92"/>
    <w:rsid w:val="008D2B51"/>
    <w:rsid w:val="008E5D15"/>
    <w:rsid w:val="008E72E4"/>
    <w:rsid w:val="008F0EA7"/>
    <w:rsid w:val="009000CF"/>
    <w:rsid w:val="009020B6"/>
    <w:rsid w:val="009044C9"/>
    <w:rsid w:val="00911030"/>
    <w:rsid w:val="00912987"/>
    <w:rsid w:val="00914BE3"/>
    <w:rsid w:val="00916D51"/>
    <w:rsid w:val="00920544"/>
    <w:rsid w:val="00920693"/>
    <w:rsid w:val="00923FE4"/>
    <w:rsid w:val="00927875"/>
    <w:rsid w:val="00937683"/>
    <w:rsid w:val="00942BC7"/>
    <w:rsid w:val="00950453"/>
    <w:rsid w:val="009525FB"/>
    <w:rsid w:val="0096318F"/>
    <w:rsid w:val="009710D6"/>
    <w:rsid w:val="009942B5"/>
    <w:rsid w:val="00994563"/>
    <w:rsid w:val="009963C2"/>
    <w:rsid w:val="0099734A"/>
    <w:rsid w:val="009A00E1"/>
    <w:rsid w:val="009B1F50"/>
    <w:rsid w:val="009B2BD2"/>
    <w:rsid w:val="009C1B74"/>
    <w:rsid w:val="009C2E28"/>
    <w:rsid w:val="009C3DF7"/>
    <w:rsid w:val="009C5132"/>
    <w:rsid w:val="009C56E9"/>
    <w:rsid w:val="009D2FDB"/>
    <w:rsid w:val="009D6260"/>
    <w:rsid w:val="009E152A"/>
    <w:rsid w:val="009E199B"/>
    <w:rsid w:val="009E27F8"/>
    <w:rsid w:val="009E75C7"/>
    <w:rsid w:val="009F3331"/>
    <w:rsid w:val="009F7C9C"/>
    <w:rsid w:val="00A07FCC"/>
    <w:rsid w:val="00A22129"/>
    <w:rsid w:val="00A26F24"/>
    <w:rsid w:val="00A30909"/>
    <w:rsid w:val="00A31738"/>
    <w:rsid w:val="00A36310"/>
    <w:rsid w:val="00A37492"/>
    <w:rsid w:val="00A439A3"/>
    <w:rsid w:val="00A44F3C"/>
    <w:rsid w:val="00A506CB"/>
    <w:rsid w:val="00A57799"/>
    <w:rsid w:val="00A708CE"/>
    <w:rsid w:val="00A81F9B"/>
    <w:rsid w:val="00AA0149"/>
    <w:rsid w:val="00AA6761"/>
    <w:rsid w:val="00AB04F9"/>
    <w:rsid w:val="00AB2517"/>
    <w:rsid w:val="00AB3CC3"/>
    <w:rsid w:val="00AB63EC"/>
    <w:rsid w:val="00AC4DE8"/>
    <w:rsid w:val="00AC568F"/>
    <w:rsid w:val="00AC5A10"/>
    <w:rsid w:val="00AC7096"/>
    <w:rsid w:val="00AD60E7"/>
    <w:rsid w:val="00B026DB"/>
    <w:rsid w:val="00B201C7"/>
    <w:rsid w:val="00B313A4"/>
    <w:rsid w:val="00B32C33"/>
    <w:rsid w:val="00B33718"/>
    <w:rsid w:val="00B45CE6"/>
    <w:rsid w:val="00B4606F"/>
    <w:rsid w:val="00B57E17"/>
    <w:rsid w:val="00B66479"/>
    <w:rsid w:val="00B73653"/>
    <w:rsid w:val="00B76377"/>
    <w:rsid w:val="00B85CF0"/>
    <w:rsid w:val="00B940C8"/>
    <w:rsid w:val="00BD3362"/>
    <w:rsid w:val="00BF7AA9"/>
    <w:rsid w:val="00C056F5"/>
    <w:rsid w:val="00C05B2B"/>
    <w:rsid w:val="00C1343C"/>
    <w:rsid w:val="00C23EDB"/>
    <w:rsid w:val="00C47816"/>
    <w:rsid w:val="00C47980"/>
    <w:rsid w:val="00C50B07"/>
    <w:rsid w:val="00C50C9E"/>
    <w:rsid w:val="00C527DE"/>
    <w:rsid w:val="00C814E0"/>
    <w:rsid w:val="00C8612F"/>
    <w:rsid w:val="00CA0644"/>
    <w:rsid w:val="00CA2961"/>
    <w:rsid w:val="00CB7B54"/>
    <w:rsid w:val="00CC4D18"/>
    <w:rsid w:val="00CD0DA1"/>
    <w:rsid w:val="00CD365E"/>
    <w:rsid w:val="00CD3A1A"/>
    <w:rsid w:val="00CD5243"/>
    <w:rsid w:val="00CE5385"/>
    <w:rsid w:val="00CE6B2E"/>
    <w:rsid w:val="00D1440B"/>
    <w:rsid w:val="00D15DD3"/>
    <w:rsid w:val="00D322AE"/>
    <w:rsid w:val="00D34726"/>
    <w:rsid w:val="00D348D7"/>
    <w:rsid w:val="00D359F3"/>
    <w:rsid w:val="00D55376"/>
    <w:rsid w:val="00D628D7"/>
    <w:rsid w:val="00D644B1"/>
    <w:rsid w:val="00D6685C"/>
    <w:rsid w:val="00D71951"/>
    <w:rsid w:val="00D75C75"/>
    <w:rsid w:val="00D81AA8"/>
    <w:rsid w:val="00D90D59"/>
    <w:rsid w:val="00D923DB"/>
    <w:rsid w:val="00DC0016"/>
    <w:rsid w:val="00DC25B6"/>
    <w:rsid w:val="00DC2A9F"/>
    <w:rsid w:val="00DC2DB3"/>
    <w:rsid w:val="00DC4097"/>
    <w:rsid w:val="00DC666F"/>
    <w:rsid w:val="00DC66AC"/>
    <w:rsid w:val="00DC7FAD"/>
    <w:rsid w:val="00DD2A11"/>
    <w:rsid w:val="00DE241E"/>
    <w:rsid w:val="00DE5AC3"/>
    <w:rsid w:val="00E04EC3"/>
    <w:rsid w:val="00E075C2"/>
    <w:rsid w:val="00E1733D"/>
    <w:rsid w:val="00E213DB"/>
    <w:rsid w:val="00E23A5E"/>
    <w:rsid w:val="00E23B8E"/>
    <w:rsid w:val="00E62FA5"/>
    <w:rsid w:val="00E633AC"/>
    <w:rsid w:val="00E67E84"/>
    <w:rsid w:val="00E70407"/>
    <w:rsid w:val="00E81348"/>
    <w:rsid w:val="00EA4978"/>
    <w:rsid w:val="00EB5F1A"/>
    <w:rsid w:val="00ED7A25"/>
    <w:rsid w:val="00EE07FC"/>
    <w:rsid w:val="00EE706B"/>
    <w:rsid w:val="00EE7E1D"/>
    <w:rsid w:val="00EF145B"/>
    <w:rsid w:val="00EF2559"/>
    <w:rsid w:val="00F022C8"/>
    <w:rsid w:val="00F116A8"/>
    <w:rsid w:val="00F11E0B"/>
    <w:rsid w:val="00F13689"/>
    <w:rsid w:val="00F24D74"/>
    <w:rsid w:val="00F25F65"/>
    <w:rsid w:val="00F32A78"/>
    <w:rsid w:val="00F37746"/>
    <w:rsid w:val="00F43176"/>
    <w:rsid w:val="00F4483E"/>
    <w:rsid w:val="00F44AF8"/>
    <w:rsid w:val="00F545EB"/>
    <w:rsid w:val="00F62B1F"/>
    <w:rsid w:val="00F70C57"/>
    <w:rsid w:val="00F72697"/>
    <w:rsid w:val="00F737EC"/>
    <w:rsid w:val="00F74DAB"/>
    <w:rsid w:val="00F80F29"/>
    <w:rsid w:val="00F80F62"/>
    <w:rsid w:val="00FA324F"/>
    <w:rsid w:val="00FB34E3"/>
    <w:rsid w:val="00FB4E8F"/>
    <w:rsid w:val="00FC7E35"/>
    <w:rsid w:val="00FC7F48"/>
    <w:rsid w:val="00FD0184"/>
    <w:rsid w:val="00FD02B9"/>
    <w:rsid w:val="00FD59F8"/>
    <w:rsid w:val="00FF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0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5338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338D2"/>
    <w:rPr>
      <w:rFonts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5F101F"/>
    <w:pPr>
      <w:spacing w:before="120" w:after="120"/>
      <w:jc w:val="both"/>
    </w:pPr>
    <w:rPr>
      <w:color w:val="000000"/>
    </w:rPr>
  </w:style>
  <w:style w:type="table" w:styleId="TableGrid">
    <w:name w:val="Table Grid"/>
    <w:basedOn w:val="TableNormal"/>
    <w:uiPriority w:val="99"/>
    <w:rsid w:val="005F10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F10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5F101F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5F101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Footer">
    <w:name w:val="footer"/>
    <w:basedOn w:val="Normal"/>
    <w:link w:val="FooterChar"/>
    <w:uiPriority w:val="99"/>
    <w:rsid w:val="00F24D7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436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24D7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8F0EA7"/>
    <w:pPr>
      <w:ind w:firstLine="54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F0EA7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043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4360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2354E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52354E"/>
    <w:rPr>
      <w:rFonts w:ascii="Arial" w:hAnsi="Arial" w:cs="Arial"/>
      <w:b/>
      <w:bCs/>
      <w:sz w:val="26"/>
      <w:szCs w:val="26"/>
    </w:rPr>
  </w:style>
  <w:style w:type="character" w:customStyle="1" w:styleId="b-share">
    <w:name w:val="b-share"/>
    <w:basedOn w:val="DefaultParagraphFont"/>
    <w:uiPriority w:val="99"/>
    <w:rsid w:val="005338D2"/>
    <w:rPr>
      <w:rFonts w:cs="Times New Roman"/>
    </w:rPr>
  </w:style>
  <w:style w:type="character" w:customStyle="1" w:styleId="b-share-form-button">
    <w:name w:val="b-share-form-button"/>
    <w:basedOn w:val="DefaultParagraphFont"/>
    <w:uiPriority w:val="99"/>
    <w:rsid w:val="005338D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338D2"/>
    <w:rPr>
      <w:rFonts w:cs="Times New Roman"/>
    </w:rPr>
  </w:style>
  <w:style w:type="character" w:styleId="Strong">
    <w:name w:val="Strong"/>
    <w:basedOn w:val="DefaultParagraphFont"/>
    <w:uiPriority w:val="99"/>
    <w:qFormat/>
    <w:rsid w:val="003062A0"/>
    <w:rPr>
      <w:rFonts w:cs="Times New Roman"/>
      <w:b/>
      <w:bCs/>
    </w:rPr>
  </w:style>
  <w:style w:type="paragraph" w:customStyle="1" w:styleId="a">
    <w:name w:val="Стиль"/>
    <w:uiPriority w:val="99"/>
    <w:rsid w:val="00DC00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">
    <w:name w:val="Заголовок2"/>
    <w:basedOn w:val="Normal"/>
    <w:uiPriority w:val="99"/>
    <w:rsid w:val="00F62B1F"/>
    <w:pPr>
      <w:keepNext/>
      <w:widowControl w:val="0"/>
      <w:spacing w:before="567" w:after="170" w:line="240" w:lineRule="atLeast"/>
    </w:pPr>
    <w:rPr>
      <w:rFonts w:ascii="Pragmatica" w:hAnsi="Pragmatica"/>
      <w:b/>
      <w:caps/>
      <w:color w:val="0000FF"/>
      <w:sz w:val="22"/>
      <w:szCs w:val="20"/>
    </w:rPr>
  </w:style>
  <w:style w:type="paragraph" w:customStyle="1" w:styleId="text">
    <w:name w:val="text"/>
    <w:basedOn w:val="Normal"/>
    <w:uiPriority w:val="99"/>
    <w:rsid w:val="00F62B1F"/>
    <w:pPr>
      <w:widowControl w:val="0"/>
      <w:ind w:firstLine="170"/>
      <w:jc w:val="both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rsid w:val="002E6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E6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5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26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580</Words>
  <Characters>3309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User</dc:creator>
  <cp:keywords/>
  <dc:description/>
  <cp:lastModifiedBy>Admin</cp:lastModifiedBy>
  <cp:revision>3</cp:revision>
  <cp:lastPrinted>2019-10-31T06:16:00Z</cp:lastPrinted>
  <dcterms:created xsi:type="dcterms:W3CDTF">2019-11-19T06:53:00Z</dcterms:created>
  <dcterms:modified xsi:type="dcterms:W3CDTF">2019-11-19T08:01:00Z</dcterms:modified>
</cp:coreProperties>
</file>