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FCE" w:rsidRDefault="00656FCE" w:rsidP="00353DAD">
      <w:pPr>
        <w:shd w:val="clear" w:color="auto" w:fill="FFFFFF"/>
        <w:tabs>
          <w:tab w:val="left" w:pos="283"/>
        </w:tabs>
        <w:spacing w:line="317" w:lineRule="exact"/>
        <w:ind w:left="10"/>
        <w:jc w:val="center"/>
        <w:rPr>
          <w:b/>
          <w:sz w:val="28"/>
          <w:szCs w:val="28"/>
        </w:rPr>
      </w:pPr>
      <w:r w:rsidRPr="00353DAD">
        <w:rPr>
          <w:b/>
          <w:sz w:val="28"/>
          <w:szCs w:val="28"/>
        </w:rPr>
        <w:t xml:space="preserve">24 ноября 2016 года состоялся спортивный праздник, посвященный </w:t>
      </w:r>
    </w:p>
    <w:p w:rsidR="00656FCE" w:rsidRDefault="00656FCE" w:rsidP="00353DAD">
      <w:pPr>
        <w:shd w:val="clear" w:color="auto" w:fill="FFFFFF"/>
        <w:tabs>
          <w:tab w:val="left" w:pos="283"/>
        </w:tabs>
        <w:spacing w:line="317" w:lineRule="exact"/>
        <w:ind w:left="10"/>
        <w:jc w:val="center"/>
        <w:rPr>
          <w:sz w:val="28"/>
          <w:szCs w:val="28"/>
        </w:rPr>
      </w:pPr>
      <w:r w:rsidRPr="00353DAD">
        <w:rPr>
          <w:b/>
          <w:sz w:val="28"/>
          <w:szCs w:val="28"/>
        </w:rPr>
        <w:t>Дню города Братска и принятию Конституции РФ.</w:t>
      </w:r>
    </w:p>
    <w:p w:rsidR="00656FCE" w:rsidRDefault="00656FCE" w:rsidP="003F649A">
      <w:pPr>
        <w:shd w:val="clear" w:color="auto" w:fill="FFFFFF"/>
        <w:tabs>
          <w:tab w:val="left" w:pos="283"/>
        </w:tabs>
        <w:spacing w:line="317" w:lineRule="exact"/>
        <w:ind w:left="10"/>
        <w:rPr>
          <w:sz w:val="28"/>
          <w:szCs w:val="28"/>
        </w:rPr>
      </w:pPr>
      <w:r>
        <w:rPr>
          <w:sz w:val="28"/>
          <w:szCs w:val="28"/>
        </w:rPr>
        <w:t>В соревнованиях по волейболу и баскетболу приняли участие сборные девушек и юношей «СОШ № 15», «СОШ № 39», Лицея № 3, ЧОУ № 25 «ОАО РЖД» города Вихоревки.</w:t>
      </w:r>
    </w:p>
    <w:p w:rsidR="00656FCE" w:rsidRPr="00353DAD" w:rsidRDefault="00656FCE" w:rsidP="00FC7384">
      <w:pPr>
        <w:shd w:val="clear" w:color="auto" w:fill="FFFFFF"/>
        <w:spacing w:line="317" w:lineRule="exact"/>
        <w:ind w:right="4147"/>
        <w:rPr>
          <w:b/>
          <w:i/>
          <w:sz w:val="28"/>
          <w:szCs w:val="28"/>
        </w:rPr>
      </w:pPr>
      <w:r w:rsidRPr="00353DAD">
        <w:rPr>
          <w:b/>
          <w:bCs/>
          <w:i/>
          <w:iCs/>
          <w:sz w:val="28"/>
          <w:szCs w:val="28"/>
        </w:rPr>
        <w:t xml:space="preserve">     Цели и задачи</w:t>
      </w:r>
      <w:r>
        <w:rPr>
          <w:b/>
          <w:bCs/>
          <w:i/>
          <w:iCs/>
          <w:sz w:val="28"/>
          <w:szCs w:val="28"/>
        </w:rPr>
        <w:t xml:space="preserve"> соревнований</w:t>
      </w:r>
      <w:r w:rsidRPr="00353DAD">
        <w:rPr>
          <w:b/>
          <w:bCs/>
          <w:i/>
          <w:iCs/>
          <w:sz w:val="28"/>
          <w:szCs w:val="28"/>
        </w:rPr>
        <w:t>:</w:t>
      </w:r>
    </w:p>
    <w:p w:rsidR="00656FCE" w:rsidRPr="005A43B9" w:rsidRDefault="00656FCE" w:rsidP="00FC7384">
      <w:pPr>
        <w:numPr>
          <w:ilvl w:val="0"/>
          <w:numId w:val="1"/>
        </w:numPr>
        <w:shd w:val="clear" w:color="auto" w:fill="FFFFFF"/>
        <w:tabs>
          <w:tab w:val="left" w:pos="470"/>
        </w:tabs>
        <w:spacing w:line="317" w:lineRule="exact"/>
        <w:ind w:left="322"/>
        <w:rPr>
          <w:i/>
          <w:iCs/>
          <w:sz w:val="28"/>
          <w:szCs w:val="28"/>
        </w:rPr>
      </w:pPr>
      <w:r w:rsidRPr="005A43B9">
        <w:rPr>
          <w:sz w:val="28"/>
          <w:szCs w:val="28"/>
        </w:rPr>
        <w:t>пропаганда физической культуры, спорта и здорового образа жизни;</w:t>
      </w:r>
    </w:p>
    <w:p w:rsidR="00656FCE" w:rsidRDefault="00656FCE" w:rsidP="00FC7384">
      <w:pPr>
        <w:numPr>
          <w:ilvl w:val="0"/>
          <w:numId w:val="1"/>
        </w:numPr>
        <w:shd w:val="clear" w:color="auto" w:fill="FFFFFF"/>
        <w:tabs>
          <w:tab w:val="left" w:pos="470"/>
        </w:tabs>
        <w:spacing w:line="317" w:lineRule="exact"/>
        <w:ind w:left="322"/>
        <w:rPr>
          <w:sz w:val="28"/>
          <w:szCs w:val="28"/>
        </w:rPr>
      </w:pPr>
      <w:r>
        <w:rPr>
          <w:sz w:val="28"/>
          <w:szCs w:val="28"/>
        </w:rPr>
        <w:t>воспитание чувства патриотизма и любви к своей Родине;</w:t>
      </w:r>
    </w:p>
    <w:p w:rsidR="00656FCE" w:rsidRPr="005A43B9" w:rsidRDefault="00656FCE" w:rsidP="00FC7384">
      <w:pPr>
        <w:numPr>
          <w:ilvl w:val="0"/>
          <w:numId w:val="1"/>
        </w:numPr>
        <w:shd w:val="clear" w:color="auto" w:fill="FFFFFF"/>
        <w:tabs>
          <w:tab w:val="left" w:pos="470"/>
        </w:tabs>
        <w:spacing w:line="317" w:lineRule="exact"/>
        <w:ind w:left="322"/>
        <w:rPr>
          <w:sz w:val="28"/>
          <w:szCs w:val="28"/>
        </w:rPr>
      </w:pPr>
      <w:r w:rsidRPr="005A43B9">
        <w:rPr>
          <w:sz w:val="28"/>
          <w:szCs w:val="28"/>
        </w:rPr>
        <w:t>популяризация волейбола в ученической среде;</w:t>
      </w:r>
    </w:p>
    <w:p w:rsidR="00656FCE" w:rsidRDefault="00656FCE" w:rsidP="00FC7384">
      <w:pPr>
        <w:shd w:val="clear" w:color="auto" w:fill="FFFFFF"/>
        <w:tabs>
          <w:tab w:val="left" w:pos="470"/>
        </w:tabs>
        <w:rPr>
          <w:sz w:val="28"/>
          <w:szCs w:val="28"/>
        </w:rPr>
      </w:pPr>
      <w:r>
        <w:rPr>
          <w:sz w:val="28"/>
          <w:szCs w:val="28"/>
        </w:rPr>
        <w:t xml:space="preserve">    - выявление сильнейших команд</w:t>
      </w:r>
      <w:r w:rsidRPr="005A43B9">
        <w:rPr>
          <w:sz w:val="28"/>
          <w:szCs w:val="28"/>
        </w:rPr>
        <w:t>.</w:t>
      </w:r>
    </w:p>
    <w:p w:rsidR="00656FCE" w:rsidRPr="005A43B9" w:rsidRDefault="00656FCE" w:rsidP="00232EA3">
      <w:pPr>
        <w:shd w:val="clear" w:color="auto" w:fill="FFFFFF"/>
        <w:tabs>
          <w:tab w:val="left" w:pos="470"/>
        </w:tabs>
        <w:rPr>
          <w:sz w:val="28"/>
          <w:szCs w:val="28"/>
        </w:rPr>
      </w:pPr>
      <w:r>
        <w:rPr>
          <w:sz w:val="28"/>
          <w:szCs w:val="28"/>
        </w:rPr>
        <w:t xml:space="preserve">Поставленные цели и задачи успешно выполнены в ходе соревнований. </w:t>
      </w:r>
    </w:p>
    <w:p w:rsidR="00656FCE" w:rsidRPr="00565424" w:rsidRDefault="00656FCE" w:rsidP="00232EA3">
      <w:pPr>
        <w:rPr>
          <w:b/>
          <w:i/>
          <w:sz w:val="28"/>
          <w:szCs w:val="28"/>
        </w:rPr>
      </w:pPr>
      <w:r w:rsidRPr="00565424">
        <w:rPr>
          <w:b/>
          <w:i/>
          <w:sz w:val="28"/>
          <w:szCs w:val="28"/>
        </w:rPr>
        <w:t xml:space="preserve">Спортивную честь нашей школы защищали: </w:t>
      </w:r>
    </w:p>
    <w:p w:rsidR="00656FCE" w:rsidRDefault="00656FCE" w:rsidP="00232EA3">
      <w:pPr>
        <w:rPr>
          <w:sz w:val="28"/>
          <w:szCs w:val="28"/>
        </w:rPr>
      </w:pPr>
      <w:r>
        <w:rPr>
          <w:sz w:val="28"/>
          <w:szCs w:val="28"/>
        </w:rPr>
        <w:t>10 «а» класс: Чернова Каролина, Мизина Настя, Свербеева Вика, Злобина Полина, Соколов Владислав, Коновалов Валерий, Николаев Константин, Кудрин Матвей, Шмидт Илья, Савватеев Николай</w:t>
      </w:r>
    </w:p>
    <w:p w:rsidR="00656FCE" w:rsidRDefault="00656FCE" w:rsidP="00232EA3">
      <w:pPr>
        <w:rPr>
          <w:sz w:val="28"/>
          <w:szCs w:val="28"/>
        </w:rPr>
      </w:pPr>
      <w:r>
        <w:rPr>
          <w:sz w:val="28"/>
          <w:szCs w:val="28"/>
        </w:rPr>
        <w:t>9 «А» класс: Михалик Вадим, Ляпин Виктор, Андреев Никита.</w:t>
      </w:r>
    </w:p>
    <w:p w:rsidR="00656FCE" w:rsidRDefault="00656FCE" w:rsidP="00232EA3">
      <w:pPr>
        <w:rPr>
          <w:sz w:val="28"/>
          <w:szCs w:val="28"/>
        </w:rPr>
      </w:pPr>
      <w:r>
        <w:rPr>
          <w:sz w:val="28"/>
          <w:szCs w:val="28"/>
        </w:rPr>
        <w:t>8 «Б» класс: Катунцева Наталия, Маркова Алина, Провада Настя.</w:t>
      </w:r>
    </w:p>
    <w:p w:rsidR="00656FCE" w:rsidRDefault="00656FCE" w:rsidP="00232EA3">
      <w:pPr>
        <w:rPr>
          <w:sz w:val="28"/>
          <w:szCs w:val="28"/>
        </w:rPr>
      </w:pPr>
      <w:r>
        <w:rPr>
          <w:sz w:val="28"/>
          <w:szCs w:val="28"/>
        </w:rPr>
        <w:t>7 «А» класс: Кугот Никита, Ожаховский Святослав, Рыков Алексей, Татьяна.</w:t>
      </w:r>
    </w:p>
    <w:p w:rsidR="00656FCE" w:rsidRPr="00565424" w:rsidRDefault="00656FCE" w:rsidP="00007C1B">
      <w:pPr>
        <w:jc w:val="center"/>
        <w:rPr>
          <w:b/>
          <w:sz w:val="28"/>
          <w:szCs w:val="28"/>
        </w:rPr>
      </w:pPr>
      <w:r w:rsidRPr="00565424">
        <w:rPr>
          <w:b/>
          <w:sz w:val="28"/>
          <w:szCs w:val="28"/>
        </w:rPr>
        <w:t>Торжественное открытие соревнований</w:t>
      </w:r>
    </w:p>
    <w:p w:rsidR="00656FCE" w:rsidRDefault="00656FCE" w:rsidP="00007C1B">
      <w:pPr>
        <w:rPr>
          <w:sz w:val="28"/>
          <w:szCs w:val="28"/>
        </w:rPr>
      </w:pPr>
      <w:r>
        <w:rPr>
          <w:sz w:val="28"/>
          <w:szCs w:val="28"/>
        </w:rPr>
        <w:t xml:space="preserve">     Директор МБОУ «СОШ № 15» Попова Е.И. поздравила школьников с праздником и пожелала здоровья, успехов в учебе и спорте.</w:t>
      </w:r>
    </w:p>
    <w:p w:rsidR="00656FCE" w:rsidRDefault="00656FCE" w:rsidP="00007C1B">
      <w:pPr>
        <w:rPr>
          <w:sz w:val="28"/>
          <w:szCs w:val="28"/>
        </w:rPr>
      </w:pPr>
      <w:r>
        <w:rPr>
          <w:sz w:val="28"/>
          <w:szCs w:val="28"/>
        </w:rPr>
        <w:t xml:space="preserve">     Главный судья соревнований Часовитин С.А. довел до сведения участников соревнований, учителей физической культуры и зрителей условия проведения игр. </w:t>
      </w:r>
    </w:p>
    <w:p w:rsidR="00656FCE" w:rsidRDefault="00656FCE" w:rsidP="00007C1B">
      <w:pPr>
        <w:rPr>
          <w:sz w:val="28"/>
          <w:szCs w:val="28"/>
        </w:rPr>
      </w:pPr>
    </w:p>
    <w:p w:rsidR="00656FCE" w:rsidRDefault="00656FCE" w:rsidP="00565424">
      <w:pPr>
        <w:jc w:val="center"/>
        <w:rPr>
          <w:sz w:val="28"/>
          <w:szCs w:val="28"/>
        </w:rPr>
      </w:pPr>
      <w:r w:rsidRPr="008720C7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i1025" type="#_x0000_t75" style="width:519pt;height:422.25pt;visibility:visible">
            <v:imagedata r:id="rId5" o:title=""/>
          </v:shape>
        </w:pict>
      </w:r>
    </w:p>
    <w:p w:rsidR="00656FCE" w:rsidRDefault="00656FCE" w:rsidP="00007C1B">
      <w:pPr>
        <w:jc w:val="center"/>
        <w:rPr>
          <w:sz w:val="28"/>
          <w:szCs w:val="28"/>
        </w:rPr>
      </w:pPr>
      <w:r>
        <w:rPr>
          <w:sz w:val="28"/>
          <w:szCs w:val="28"/>
        </w:rPr>
        <w:t>Участники соревнований по волейболу готовы начать игру</w:t>
      </w:r>
    </w:p>
    <w:p w:rsidR="00656FCE" w:rsidRDefault="00656FCE" w:rsidP="00CE5821">
      <w:pPr>
        <w:jc w:val="center"/>
        <w:rPr>
          <w:sz w:val="28"/>
          <w:szCs w:val="28"/>
        </w:rPr>
      </w:pPr>
      <w:r w:rsidRPr="008720C7">
        <w:rPr>
          <w:noProof/>
          <w:sz w:val="28"/>
          <w:szCs w:val="28"/>
        </w:rPr>
        <w:pict>
          <v:shape id="Рисунок 1" o:spid="_x0000_i1026" type="#_x0000_t75" style="width:513.75pt;height:384pt;visibility:visible">
            <v:imagedata r:id="rId6" o:title=""/>
          </v:shape>
        </w:pict>
      </w:r>
    </w:p>
    <w:p w:rsidR="00656FCE" w:rsidRDefault="00656FCE" w:rsidP="00232EA3">
      <w:pPr>
        <w:rPr>
          <w:sz w:val="28"/>
          <w:szCs w:val="28"/>
        </w:rPr>
      </w:pPr>
    </w:p>
    <w:p w:rsidR="00656FCE" w:rsidRDefault="00656FCE" w:rsidP="00007C1B">
      <w:pPr>
        <w:jc w:val="center"/>
        <w:rPr>
          <w:sz w:val="28"/>
          <w:szCs w:val="28"/>
        </w:rPr>
      </w:pPr>
      <w:r>
        <w:rPr>
          <w:sz w:val="28"/>
          <w:szCs w:val="28"/>
        </w:rPr>
        <w:t>Игра между школьниками школы № 15 и г. Вихоревка в разгаре</w:t>
      </w:r>
    </w:p>
    <w:p w:rsidR="00656FCE" w:rsidRDefault="00656FCE" w:rsidP="00232EA3">
      <w:pPr>
        <w:rPr>
          <w:sz w:val="28"/>
          <w:szCs w:val="28"/>
        </w:rPr>
      </w:pPr>
      <w:r w:rsidRPr="008720C7">
        <w:rPr>
          <w:noProof/>
          <w:sz w:val="28"/>
          <w:szCs w:val="28"/>
        </w:rPr>
        <w:pict>
          <v:shape id="Рисунок 2" o:spid="_x0000_i1027" type="#_x0000_t75" style="width:548.25pt;height:342pt;visibility:visible">
            <v:imagedata r:id="rId7" o:title=""/>
          </v:shape>
        </w:pict>
      </w:r>
    </w:p>
    <w:p w:rsidR="00656FCE" w:rsidRDefault="00656FCE" w:rsidP="00007C1B">
      <w:pPr>
        <w:rPr>
          <w:sz w:val="28"/>
          <w:szCs w:val="28"/>
        </w:rPr>
      </w:pPr>
    </w:p>
    <w:p w:rsidR="00656FCE" w:rsidRDefault="00656FCE" w:rsidP="00565424">
      <w:pPr>
        <w:jc w:val="center"/>
        <w:rPr>
          <w:sz w:val="28"/>
          <w:szCs w:val="28"/>
        </w:rPr>
      </w:pPr>
      <w:r w:rsidRPr="008720C7">
        <w:rPr>
          <w:noProof/>
          <w:sz w:val="28"/>
          <w:szCs w:val="28"/>
        </w:rPr>
        <w:pict>
          <v:shape id="Рисунок 3" o:spid="_x0000_i1028" type="#_x0000_t75" style="width:499.5pt;height:385.5pt;visibility:visible">
            <v:imagedata r:id="rId8" o:title=""/>
          </v:shape>
        </w:pict>
      </w:r>
    </w:p>
    <w:p w:rsidR="00656FCE" w:rsidRDefault="00656FCE" w:rsidP="00232EA3">
      <w:pPr>
        <w:rPr>
          <w:sz w:val="28"/>
          <w:szCs w:val="28"/>
        </w:rPr>
      </w:pPr>
    </w:p>
    <w:p w:rsidR="00656FCE" w:rsidRDefault="00656FCE" w:rsidP="00CE5821">
      <w:pPr>
        <w:jc w:val="center"/>
        <w:rPr>
          <w:sz w:val="28"/>
          <w:szCs w:val="28"/>
        </w:rPr>
      </w:pPr>
      <w:r w:rsidRPr="008720C7">
        <w:rPr>
          <w:noProof/>
          <w:sz w:val="28"/>
          <w:szCs w:val="28"/>
        </w:rPr>
        <w:pict>
          <v:shape id="Рисунок 4" o:spid="_x0000_i1029" type="#_x0000_t75" style="width:493.5pt;height:375pt;visibility:visible">
            <v:imagedata r:id="rId9" o:title=""/>
          </v:shape>
        </w:pict>
      </w:r>
    </w:p>
    <w:p w:rsidR="00656FCE" w:rsidRDefault="00656FCE" w:rsidP="00007C1B">
      <w:pPr>
        <w:rPr>
          <w:sz w:val="28"/>
          <w:szCs w:val="28"/>
        </w:rPr>
      </w:pPr>
    </w:p>
    <w:p w:rsidR="00656FCE" w:rsidRPr="00565424" w:rsidRDefault="00656FCE" w:rsidP="00013055">
      <w:pPr>
        <w:jc w:val="center"/>
        <w:rPr>
          <w:b/>
          <w:sz w:val="28"/>
          <w:szCs w:val="28"/>
        </w:rPr>
      </w:pPr>
      <w:r w:rsidRPr="00565424">
        <w:rPr>
          <w:b/>
          <w:sz w:val="28"/>
          <w:szCs w:val="28"/>
        </w:rPr>
        <w:t>Итоги спортивного праздника</w:t>
      </w:r>
    </w:p>
    <w:p w:rsidR="00656FCE" w:rsidRPr="00565424" w:rsidRDefault="00656FCE" w:rsidP="00565424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65424">
        <w:rPr>
          <w:b/>
          <w:i/>
          <w:sz w:val="28"/>
          <w:szCs w:val="28"/>
        </w:rPr>
        <w:t xml:space="preserve">Баскетбол (девушки):                                                                    </w:t>
      </w:r>
    </w:p>
    <w:p w:rsidR="00656FCE" w:rsidRDefault="00656FCE" w:rsidP="00013055">
      <w:pPr>
        <w:rPr>
          <w:sz w:val="28"/>
          <w:szCs w:val="28"/>
        </w:rPr>
      </w:pPr>
      <w:r>
        <w:rPr>
          <w:sz w:val="28"/>
          <w:szCs w:val="28"/>
        </w:rPr>
        <w:t>1 место – школа № 25 город Вихоревка;</w:t>
      </w:r>
    </w:p>
    <w:p w:rsidR="00656FCE" w:rsidRDefault="00656FCE" w:rsidP="00013055">
      <w:pPr>
        <w:rPr>
          <w:sz w:val="28"/>
          <w:szCs w:val="28"/>
        </w:rPr>
      </w:pPr>
      <w:r>
        <w:rPr>
          <w:sz w:val="28"/>
          <w:szCs w:val="28"/>
        </w:rPr>
        <w:t>2 место – «СОШ № 39»;</w:t>
      </w:r>
    </w:p>
    <w:p w:rsidR="00656FCE" w:rsidRDefault="00656FCE" w:rsidP="00013055">
      <w:pPr>
        <w:rPr>
          <w:sz w:val="28"/>
          <w:szCs w:val="28"/>
        </w:rPr>
      </w:pPr>
      <w:r>
        <w:rPr>
          <w:sz w:val="28"/>
          <w:szCs w:val="28"/>
        </w:rPr>
        <w:t>3 место – «СОШ № 15».</w:t>
      </w:r>
    </w:p>
    <w:p w:rsidR="00656FCE" w:rsidRPr="00565424" w:rsidRDefault="00656FCE" w:rsidP="00565424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65424">
        <w:rPr>
          <w:b/>
          <w:i/>
          <w:sz w:val="28"/>
          <w:szCs w:val="28"/>
        </w:rPr>
        <w:t>Баскетбол (юноши):</w:t>
      </w:r>
    </w:p>
    <w:p w:rsidR="00656FCE" w:rsidRDefault="00656FCE" w:rsidP="00013055">
      <w:pPr>
        <w:rPr>
          <w:sz w:val="28"/>
          <w:szCs w:val="28"/>
        </w:rPr>
      </w:pPr>
      <w:r>
        <w:rPr>
          <w:sz w:val="28"/>
          <w:szCs w:val="28"/>
        </w:rPr>
        <w:t>1 место – школа № 25 город Вихоревка;</w:t>
      </w:r>
    </w:p>
    <w:p w:rsidR="00656FCE" w:rsidRDefault="00656FCE" w:rsidP="00013055">
      <w:pPr>
        <w:rPr>
          <w:sz w:val="28"/>
          <w:szCs w:val="28"/>
        </w:rPr>
      </w:pPr>
      <w:r>
        <w:rPr>
          <w:sz w:val="28"/>
          <w:szCs w:val="28"/>
        </w:rPr>
        <w:t>2 место – «СОШ № 15»;</w:t>
      </w:r>
    </w:p>
    <w:p w:rsidR="00656FCE" w:rsidRDefault="00656FCE" w:rsidP="00013055">
      <w:pPr>
        <w:rPr>
          <w:sz w:val="28"/>
          <w:szCs w:val="28"/>
        </w:rPr>
      </w:pPr>
      <w:r>
        <w:rPr>
          <w:sz w:val="28"/>
          <w:szCs w:val="28"/>
        </w:rPr>
        <w:t>3 место – «СОШ № 39».</w:t>
      </w:r>
    </w:p>
    <w:p w:rsidR="00656FCE" w:rsidRPr="00565424" w:rsidRDefault="00656FCE" w:rsidP="00565424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65424">
        <w:rPr>
          <w:b/>
          <w:i/>
          <w:sz w:val="28"/>
          <w:szCs w:val="28"/>
        </w:rPr>
        <w:t>Волейбол (девушки):</w:t>
      </w:r>
    </w:p>
    <w:p w:rsidR="00656FCE" w:rsidRDefault="00656FCE" w:rsidP="00013055">
      <w:pPr>
        <w:rPr>
          <w:sz w:val="28"/>
          <w:szCs w:val="28"/>
        </w:rPr>
      </w:pPr>
      <w:r>
        <w:rPr>
          <w:sz w:val="28"/>
          <w:szCs w:val="28"/>
        </w:rPr>
        <w:t>1 место – «СОШ № 39»;</w:t>
      </w:r>
    </w:p>
    <w:p w:rsidR="00656FCE" w:rsidRDefault="00656FCE" w:rsidP="00013055">
      <w:pPr>
        <w:rPr>
          <w:sz w:val="28"/>
          <w:szCs w:val="28"/>
        </w:rPr>
      </w:pPr>
      <w:r>
        <w:rPr>
          <w:sz w:val="28"/>
          <w:szCs w:val="28"/>
        </w:rPr>
        <w:t>2 место – школа № 25 город Вихоревка;</w:t>
      </w:r>
    </w:p>
    <w:p w:rsidR="00656FCE" w:rsidRDefault="00656FCE" w:rsidP="00013055">
      <w:pPr>
        <w:rPr>
          <w:sz w:val="28"/>
          <w:szCs w:val="28"/>
        </w:rPr>
      </w:pPr>
      <w:r>
        <w:rPr>
          <w:sz w:val="28"/>
          <w:szCs w:val="28"/>
        </w:rPr>
        <w:t>3 место – «СОШ № 15».</w:t>
      </w:r>
    </w:p>
    <w:p w:rsidR="00656FCE" w:rsidRPr="00565424" w:rsidRDefault="00656FCE" w:rsidP="0056542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</w:t>
      </w:r>
      <w:r w:rsidRPr="00565424">
        <w:rPr>
          <w:b/>
          <w:i/>
          <w:sz w:val="28"/>
          <w:szCs w:val="28"/>
        </w:rPr>
        <w:t>Волейбол (юноши):</w:t>
      </w:r>
      <w:bookmarkStart w:id="0" w:name="_GoBack"/>
      <w:bookmarkEnd w:id="0"/>
    </w:p>
    <w:p w:rsidR="00656FCE" w:rsidRDefault="00656FCE" w:rsidP="00013055">
      <w:pPr>
        <w:rPr>
          <w:sz w:val="28"/>
          <w:szCs w:val="28"/>
        </w:rPr>
      </w:pPr>
      <w:r>
        <w:rPr>
          <w:sz w:val="28"/>
          <w:szCs w:val="28"/>
        </w:rPr>
        <w:t>1 место – школа № 25 город Вихоревка;</w:t>
      </w:r>
    </w:p>
    <w:p w:rsidR="00656FCE" w:rsidRDefault="00656FCE" w:rsidP="00013055">
      <w:pPr>
        <w:rPr>
          <w:sz w:val="28"/>
          <w:szCs w:val="28"/>
        </w:rPr>
      </w:pPr>
      <w:r>
        <w:rPr>
          <w:sz w:val="28"/>
          <w:szCs w:val="28"/>
        </w:rPr>
        <w:t>2 место – «Лицей № 3»;</w:t>
      </w:r>
    </w:p>
    <w:p w:rsidR="00656FCE" w:rsidRDefault="00656FCE" w:rsidP="00232EA3">
      <w:pPr>
        <w:rPr>
          <w:sz w:val="28"/>
          <w:szCs w:val="28"/>
        </w:rPr>
      </w:pPr>
      <w:r>
        <w:rPr>
          <w:sz w:val="28"/>
          <w:szCs w:val="28"/>
        </w:rPr>
        <w:t>3 место – «СОШ № 15».</w:t>
      </w:r>
    </w:p>
    <w:p w:rsidR="00656FCE" w:rsidRDefault="00656FCE" w:rsidP="00CE5821">
      <w:pPr>
        <w:jc w:val="center"/>
        <w:rPr>
          <w:sz w:val="28"/>
          <w:szCs w:val="28"/>
        </w:rPr>
      </w:pPr>
      <w:r w:rsidRPr="008720C7">
        <w:rPr>
          <w:noProof/>
          <w:sz w:val="28"/>
          <w:szCs w:val="28"/>
        </w:rPr>
        <w:pict>
          <v:shape id="Рисунок 6" o:spid="_x0000_i1030" type="#_x0000_t75" style="width:499.5pt;height:395.25pt;visibility:visible">
            <v:imagedata r:id="rId10" o:title=""/>
          </v:shape>
        </w:pict>
      </w:r>
    </w:p>
    <w:p w:rsidR="00656FCE" w:rsidRDefault="00656FCE" w:rsidP="00232EA3">
      <w:pPr>
        <w:rPr>
          <w:sz w:val="28"/>
          <w:szCs w:val="28"/>
        </w:rPr>
      </w:pPr>
    </w:p>
    <w:p w:rsidR="00656FCE" w:rsidRDefault="00656FCE" w:rsidP="00232EA3">
      <w:pPr>
        <w:rPr>
          <w:sz w:val="28"/>
          <w:szCs w:val="28"/>
        </w:rPr>
      </w:pPr>
      <w:r>
        <w:rPr>
          <w:sz w:val="28"/>
          <w:szCs w:val="28"/>
        </w:rPr>
        <w:t xml:space="preserve">Мы надеемся, что эти соревнования станут стимулом к дальнейшему совершенствованию технических и тактических приемов игры нашим обучающимся и позволят подготовиться и успешно выступить на соревнованиях в зачет городской Спартакиады школьников в феврале 2017 года. </w:t>
      </w:r>
    </w:p>
    <w:p w:rsidR="00656FCE" w:rsidRDefault="00656FCE" w:rsidP="00232EA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Главный судья соревнований  С.А. Часовитин</w:t>
      </w:r>
    </w:p>
    <w:p w:rsidR="00656FCE" w:rsidRDefault="00656FCE" w:rsidP="00232EA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24 ноября 2016 года                 </w:t>
      </w:r>
    </w:p>
    <w:p w:rsidR="00656FCE" w:rsidRPr="00FC7384" w:rsidRDefault="00656FCE" w:rsidP="00FC7384">
      <w:pPr>
        <w:rPr>
          <w:sz w:val="28"/>
          <w:szCs w:val="28"/>
        </w:rPr>
      </w:pPr>
    </w:p>
    <w:sectPr w:rsidR="00656FCE" w:rsidRPr="00FC7384" w:rsidSect="00232EA3">
      <w:pgSz w:w="11906" w:h="16838"/>
      <w:pgMar w:top="426" w:right="14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B28023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48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7384"/>
    <w:rsid w:val="00007C1B"/>
    <w:rsid w:val="00013055"/>
    <w:rsid w:val="00227204"/>
    <w:rsid w:val="00232EA3"/>
    <w:rsid w:val="00353DAD"/>
    <w:rsid w:val="003F649A"/>
    <w:rsid w:val="003F7036"/>
    <w:rsid w:val="00437C54"/>
    <w:rsid w:val="004B62EA"/>
    <w:rsid w:val="00565424"/>
    <w:rsid w:val="005A32AD"/>
    <w:rsid w:val="005A43B9"/>
    <w:rsid w:val="005F72B2"/>
    <w:rsid w:val="00656FCE"/>
    <w:rsid w:val="00701703"/>
    <w:rsid w:val="00736FFD"/>
    <w:rsid w:val="007B2BF7"/>
    <w:rsid w:val="007E1BDD"/>
    <w:rsid w:val="007F2395"/>
    <w:rsid w:val="008720C7"/>
    <w:rsid w:val="00962520"/>
    <w:rsid w:val="00A7535F"/>
    <w:rsid w:val="00A76CEF"/>
    <w:rsid w:val="00AE68D1"/>
    <w:rsid w:val="00B916AE"/>
    <w:rsid w:val="00C825B8"/>
    <w:rsid w:val="00CA01DF"/>
    <w:rsid w:val="00CE5821"/>
    <w:rsid w:val="00CE60F8"/>
    <w:rsid w:val="00F3528F"/>
    <w:rsid w:val="00FC7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38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C738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B2B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2BF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4</Pages>
  <Words>354</Words>
  <Characters>2019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Admin</cp:lastModifiedBy>
  <cp:revision>3</cp:revision>
  <cp:lastPrinted>2015-12-01T09:53:00Z</cp:lastPrinted>
  <dcterms:created xsi:type="dcterms:W3CDTF">2016-11-28T23:17:00Z</dcterms:created>
  <dcterms:modified xsi:type="dcterms:W3CDTF">2016-11-29T01:35:00Z</dcterms:modified>
</cp:coreProperties>
</file>