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8C" w:rsidRPr="000E399B" w:rsidRDefault="00685F8C" w:rsidP="000975AD">
      <w:pPr>
        <w:jc w:val="center"/>
        <w:rPr>
          <w:rFonts w:ascii="Times New Roman" w:hAnsi="Times New Roman"/>
          <w:b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Результаты</w:t>
      </w:r>
    </w:p>
    <w:p w:rsidR="00685F8C" w:rsidRPr="000E399B" w:rsidRDefault="00685F8C" w:rsidP="0009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Участия сборных команд юношей и девушек МБОУ «СОШ № 15» в соревнованиях по волейболу на Кубок Петра Николаевича САМУСЕНКО</w:t>
      </w:r>
    </w:p>
    <w:p w:rsidR="00685F8C" w:rsidRPr="000E399B" w:rsidRDefault="00685F8C" w:rsidP="00097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 2017 года в МБОУ «СОШ № 39» состоялись соревнования по волейболу на Кубок П.Н. Самусенко, в которых приняла участие и команда юношей нашей школы.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соревнования были приглашены только сильнейшие команды школ Правобережного и Левобережного округов.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встреч места распределились следующим образом: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заняла команда </w:t>
      </w:r>
      <w:r w:rsidRPr="000E399B">
        <w:rPr>
          <w:rFonts w:ascii="Times New Roman" w:hAnsi="Times New Roman"/>
          <w:b/>
          <w:sz w:val="28"/>
          <w:szCs w:val="28"/>
        </w:rPr>
        <w:t>школы № 41</w:t>
      </w:r>
      <w:r>
        <w:rPr>
          <w:rFonts w:ascii="Times New Roman" w:hAnsi="Times New Roman"/>
          <w:sz w:val="28"/>
          <w:szCs w:val="28"/>
        </w:rPr>
        <w:t>.</w:t>
      </w:r>
    </w:p>
    <w:p w:rsidR="00685F8C" w:rsidRPr="000E399B" w:rsidRDefault="00685F8C" w:rsidP="000E399B">
      <w:pPr>
        <w:spacing w:after="0"/>
        <w:rPr>
          <w:rFonts w:ascii="Times New Roman" w:hAnsi="Times New Roman"/>
          <w:b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2 место – школа № 39.</w:t>
      </w:r>
    </w:p>
    <w:p w:rsidR="00685F8C" w:rsidRPr="000E399B" w:rsidRDefault="00685F8C" w:rsidP="000E399B">
      <w:pPr>
        <w:spacing w:after="0"/>
        <w:rPr>
          <w:rFonts w:ascii="Times New Roman" w:hAnsi="Times New Roman"/>
          <w:b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3 место – школа № 15.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– школа № 13.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команду представляли: Соколов Влад (капитан команды) – 10а класс; Бутько Кирилл, Ляпин Виктор, Михалик Вадим – 9а класс; Ожаховский Святослав, Рыков Алексей, Лесин Виктор – 7а класс.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</w:p>
    <w:p w:rsidR="00685F8C" w:rsidRDefault="00685F8C" w:rsidP="0084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E6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2pt;height:696pt;visibility:visible">
            <v:imagedata r:id="rId4" o:title=""/>
          </v:shape>
        </w:pict>
      </w:r>
    </w:p>
    <w:p w:rsidR="00685F8C" w:rsidRDefault="00685F8C" w:rsidP="0084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F8C" w:rsidRDefault="00685F8C" w:rsidP="0084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E6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522.75pt;height:392.25pt;visibility:visible">
            <v:imagedata r:id="rId5" o:title=""/>
          </v:shape>
        </w:pict>
      </w:r>
    </w:p>
    <w:p w:rsidR="00685F8C" w:rsidRDefault="00685F8C" w:rsidP="0084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F8C" w:rsidRDefault="00685F8C" w:rsidP="0084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E6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522.75pt;height:392.25pt;visibility:visible">
            <v:imagedata r:id="rId6" o:title=""/>
          </v:shape>
        </w:pict>
      </w:r>
    </w:p>
    <w:p w:rsidR="00685F8C" w:rsidRDefault="00685F8C" w:rsidP="0084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2017 года состоялись аналогичные соревнования по волейболу среди девушек. Места распределились следующим образом:</w:t>
      </w: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</w:p>
    <w:p w:rsidR="00685F8C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заняла команда </w:t>
      </w:r>
      <w:r w:rsidRPr="000E399B">
        <w:rPr>
          <w:rFonts w:ascii="Times New Roman" w:hAnsi="Times New Roman"/>
          <w:b/>
          <w:sz w:val="28"/>
          <w:szCs w:val="28"/>
        </w:rPr>
        <w:t>школы № 39</w:t>
      </w:r>
      <w:r>
        <w:rPr>
          <w:rFonts w:ascii="Times New Roman" w:hAnsi="Times New Roman"/>
          <w:sz w:val="28"/>
          <w:szCs w:val="28"/>
        </w:rPr>
        <w:t>.</w:t>
      </w:r>
    </w:p>
    <w:p w:rsidR="00685F8C" w:rsidRPr="000E399B" w:rsidRDefault="00685F8C" w:rsidP="000E399B">
      <w:pPr>
        <w:spacing w:after="0"/>
        <w:rPr>
          <w:rFonts w:ascii="Times New Roman" w:hAnsi="Times New Roman"/>
          <w:b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2 место – школа № 15.</w:t>
      </w:r>
    </w:p>
    <w:p w:rsidR="00685F8C" w:rsidRDefault="00685F8C" w:rsidP="000E399B">
      <w:pPr>
        <w:spacing w:after="0"/>
        <w:rPr>
          <w:rFonts w:ascii="Times New Roman" w:hAnsi="Times New Roman"/>
          <w:b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3 место – Лицей № 3.</w:t>
      </w:r>
    </w:p>
    <w:p w:rsidR="00685F8C" w:rsidRDefault="00685F8C" w:rsidP="000E39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F8C" w:rsidRPr="000E399B" w:rsidRDefault="00685F8C" w:rsidP="000E399B">
      <w:pPr>
        <w:spacing w:after="0"/>
        <w:rPr>
          <w:rFonts w:ascii="Times New Roman" w:hAnsi="Times New Roman"/>
          <w:sz w:val="28"/>
          <w:szCs w:val="28"/>
        </w:rPr>
      </w:pPr>
      <w:r w:rsidRPr="000E399B">
        <w:rPr>
          <w:rFonts w:ascii="Times New Roman" w:hAnsi="Times New Roman"/>
          <w:b/>
          <w:sz w:val="28"/>
          <w:szCs w:val="28"/>
        </w:rPr>
        <w:t>Учитель,</w:t>
      </w:r>
      <w:r>
        <w:rPr>
          <w:rFonts w:ascii="Times New Roman" w:hAnsi="Times New Roman"/>
          <w:sz w:val="28"/>
          <w:szCs w:val="28"/>
        </w:rPr>
        <w:t xml:space="preserve"> тренирующий учащихся школы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готовивший команды к соревнованиям – </w:t>
      </w:r>
      <w:r w:rsidRPr="000E399B">
        <w:rPr>
          <w:rFonts w:ascii="Times New Roman" w:hAnsi="Times New Roman"/>
          <w:b/>
          <w:sz w:val="28"/>
          <w:szCs w:val="28"/>
        </w:rPr>
        <w:t>Часовитин Сергей Анатольевич</w:t>
      </w:r>
      <w:r>
        <w:rPr>
          <w:rFonts w:ascii="Times New Roman" w:hAnsi="Times New Roman"/>
          <w:sz w:val="28"/>
          <w:szCs w:val="28"/>
        </w:rPr>
        <w:t>.</w:t>
      </w:r>
    </w:p>
    <w:sectPr w:rsidR="00685F8C" w:rsidRPr="000E399B" w:rsidSect="00097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AD"/>
    <w:rsid w:val="000975AD"/>
    <w:rsid w:val="000E399B"/>
    <w:rsid w:val="00132E6F"/>
    <w:rsid w:val="00685F8C"/>
    <w:rsid w:val="006B5F4F"/>
    <w:rsid w:val="00841B19"/>
    <w:rsid w:val="00844101"/>
    <w:rsid w:val="009F5A67"/>
    <w:rsid w:val="00C86991"/>
    <w:rsid w:val="00C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157</Words>
  <Characters>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dcterms:created xsi:type="dcterms:W3CDTF">2017-04-25T09:43:00Z</dcterms:created>
  <dcterms:modified xsi:type="dcterms:W3CDTF">2017-04-27T04:53:00Z</dcterms:modified>
</cp:coreProperties>
</file>