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84" w:rsidRDefault="00D40B84" w:rsidP="001F1EF1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18.5pt" o:allowoverlap="f">
            <v:imagedata r:id="rId5" o:title=""/>
          </v:shape>
        </w:pict>
      </w:r>
    </w:p>
    <w:p w:rsidR="00D40B84" w:rsidRDefault="00D40B84" w:rsidP="001F1EF1">
      <w:pPr>
        <w:spacing w:line="240" w:lineRule="auto"/>
        <w:jc w:val="center"/>
      </w:pPr>
    </w:p>
    <w:p w:rsidR="00D40B84" w:rsidRDefault="00D40B84" w:rsidP="001F1EF1">
      <w:pPr>
        <w:spacing w:line="240" w:lineRule="auto"/>
        <w:jc w:val="center"/>
      </w:pPr>
    </w:p>
    <w:p w:rsidR="00D40B84" w:rsidRPr="001F1EF1" w:rsidRDefault="00D40B84" w:rsidP="001F1E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F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40B84" w:rsidRDefault="00D40B84" w:rsidP="001F1E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84" w:rsidRPr="005D620F" w:rsidRDefault="00D40B84" w:rsidP="001F1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9D8">
        <w:rPr>
          <w:rFonts w:ascii="Times New Roman" w:hAnsi="Times New Roman" w:cs="Times New Roman"/>
          <w:sz w:val="28"/>
          <w:szCs w:val="28"/>
        </w:rPr>
        <w:t xml:space="preserve">Рабочая программа по химии 11 класс составлена на основе Федерального компонента государственного образовательного стандарта основного </w:t>
      </w:r>
      <w:r>
        <w:rPr>
          <w:rFonts w:ascii="Times New Roman" w:hAnsi="Times New Roman" w:cs="Times New Roman"/>
          <w:sz w:val="28"/>
          <w:szCs w:val="28"/>
        </w:rPr>
        <w:t>полного</w:t>
      </w:r>
      <w:r w:rsidRPr="006D59D8">
        <w:rPr>
          <w:rFonts w:ascii="Times New Roman" w:hAnsi="Times New Roman" w:cs="Times New Roman"/>
          <w:sz w:val="28"/>
          <w:szCs w:val="28"/>
        </w:rPr>
        <w:t xml:space="preserve"> общего образования (2004 года, с изменениями на 23.05.2015 г.) и примерной образовательной программы курса химии для 8-11 классов общеобразовательных учреждений (автор Н.Н. Гара),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2013 году (Гара Н.Н. Программы общеобразовательных учреждений. Химия.- М.: Просвещение, 2013. -56с.)</w:t>
      </w:r>
    </w:p>
    <w:p w:rsidR="00D40B84" w:rsidRDefault="00D40B84" w:rsidP="001F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84" w:rsidRPr="004C3DBE" w:rsidRDefault="00D40B84" w:rsidP="004C3DBE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C3DBE">
        <w:rPr>
          <w:rFonts w:ascii="Times New Roman" w:hAnsi="Times New Roman" w:cs="Times New Roman"/>
          <w:b/>
          <w:bCs/>
          <w:sz w:val="28"/>
          <w:szCs w:val="28"/>
        </w:rPr>
        <w:t>Изучение химии в старшей школе на базовом уровне направлено на достижение следующих целей:</w:t>
      </w:r>
    </w:p>
    <w:p w:rsidR="00D40B84" w:rsidRPr="004C3DBE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•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40B84" w:rsidRPr="004C3DBE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40B84" w:rsidRPr="004C3DBE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• развитие познавательных интересов и интеллектуальных способностей в процессе с</w:t>
      </w:r>
      <w:r>
        <w:rPr>
          <w:rFonts w:ascii="Times New Roman" w:hAnsi="Times New Roman" w:cs="Times New Roman"/>
          <w:sz w:val="28"/>
          <w:szCs w:val="28"/>
        </w:rPr>
        <w:t>амостоятельного приобретения хи</w:t>
      </w:r>
      <w:r w:rsidRPr="004C3DBE">
        <w:rPr>
          <w:rFonts w:ascii="Times New Roman" w:hAnsi="Times New Roman" w:cs="Times New Roman"/>
          <w:sz w:val="28"/>
          <w:szCs w:val="28"/>
        </w:rPr>
        <w:t>мических знаний с использованием различных источников информации, в том числе компьютерных;</w:t>
      </w:r>
    </w:p>
    <w:p w:rsidR="00D40B84" w:rsidRPr="004C3DBE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40B84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0B84" w:rsidRPr="004C3DBE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84" w:rsidRPr="004C3DBE" w:rsidRDefault="00D40B84" w:rsidP="004C3DBE">
      <w:pPr>
        <w:spacing w:after="0" w:line="240" w:lineRule="auto"/>
        <w:ind w:firstLine="851"/>
        <w:outlineLvl w:val="0"/>
        <w:rPr>
          <w:b/>
          <w:bCs/>
          <w:sz w:val="28"/>
          <w:szCs w:val="28"/>
        </w:rPr>
      </w:pPr>
      <w:r w:rsidRPr="004C3DBE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 w:rsidRPr="004C3DBE">
        <w:rPr>
          <w:b/>
          <w:bCs/>
          <w:sz w:val="28"/>
          <w:szCs w:val="28"/>
        </w:rPr>
        <w:t>:</w:t>
      </w:r>
    </w:p>
    <w:p w:rsidR="00D40B84" w:rsidRPr="004C3DBE" w:rsidRDefault="00D40B84" w:rsidP="004C3DBE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D40B84" w:rsidRPr="004C3DBE" w:rsidRDefault="00D40B84" w:rsidP="001F1EF1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 xml:space="preserve">Формирование у учащихся общеучебных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D40B84" w:rsidRPr="004C3DBE" w:rsidRDefault="00D40B84" w:rsidP="001F1EF1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D40B84" w:rsidRPr="004C3DBE" w:rsidRDefault="00D40B84" w:rsidP="001F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DBE">
        <w:rPr>
          <w:rFonts w:ascii="Times New Roman" w:hAnsi="Times New Roman" w:cs="Times New Roman"/>
          <w:sz w:val="28"/>
          <w:szCs w:val="28"/>
        </w:rPr>
        <w:t>.      Подготовка к сознательному выбору профессии в соответствии с личными способностями и потребностями общества.</w:t>
      </w:r>
    </w:p>
    <w:p w:rsidR="00D40B84" w:rsidRDefault="00D40B84" w:rsidP="001F1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84" w:rsidRPr="004C3DBE" w:rsidRDefault="00D40B84" w:rsidP="004C3D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3DBE">
        <w:rPr>
          <w:rFonts w:ascii="Times New Roman" w:hAnsi="Times New Roman" w:cs="Times New Roman"/>
          <w:sz w:val="28"/>
          <w:szCs w:val="28"/>
        </w:rPr>
        <w:t>Рабочая программа предусматривает изменения в теме 2 «Периодический закон и п.с. химических элементов Д.И. Менделеева»: вместо 4 часов запланировано 6.</w:t>
      </w:r>
    </w:p>
    <w:p w:rsidR="00D40B84" w:rsidRDefault="00D40B84" w:rsidP="004C3DBE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40B84" w:rsidRDefault="00D40B84" w:rsidP="00CE3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КУРСА ХИМИИ  11 КЛАСС</w:t>
      </w:r>
    </w:p>
    <w:p w:rsidR="00D40B84" w:rsidRPr="00CE3B9D" w:rsidRDefault="00D40B84" w:rsidP="00CE3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B84" w:rsidRPr="00CE3B9D" w:rsidRDefault="00D40B84" w:rsidP="004C13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Тема 1. Важнейшие химические понятия и законы (3 ч)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Атом. Химический элемент. Изотопы. Простые и сложные вещества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Закон сохранения массы веществ, закон сохранения и превращения энергии при химических реакциях</w:t>
      </w:r>
    </w:p>
    <w:p w:rsidR="00D40B84" w:rsidRPr="004C13E7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Закон постоянства состава веществ. Вещества молекулярного и немолекулярного строения</w:t>
      </w:r>
    </w:p>
    <w:p w:rsidR="00D40B84" w:rsidRPr="00CE3B9D" w:rsidRDefault="00D40B84" w:rsidP="004C1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 xml:space="preserve">Тема 2. Периодический закон и периодическая система химических элементов Д. И. Менделеева на основе учения о строении атомов </w:t>
      </w:r>
      <w:r>
        <w:rPr>
          <w:rFonts w:ascii="Times New Roman" w:hAnsi="Times New Roman" w:cs="Times New Roman"/>
          <w:b/>
          <w:bCs/>
          <w:sz w:val="28"/>
          <w:szCs w:val="28"/>
        </w:rPr>
        <w:t>(4 часа)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 xml:space="preserve">Строение электронных оболочек атомов химических элементов. </w:t>
      </w:r>
      <w:r w:rsidRPr="00CE3B9D">
        <w:rPr>
          <w:rFonts w:ascii="Times New Roman" w:hAnsi="Times New Roman" w:cs="Times New Roman"/>
          <w:i/>
          <w:iCs/>
          <w:sz w:val="28"/>
          <w:szCs w:val="28"/>
        </w:rPr>
        <w:t>Короткий и длинный варианты таблицы химических элементов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Положение в периодической системе химических элементов Д. И. Менделеева водорода, лантаноидов, актиноидов и искусственно полученных элементов</w:t>
      </w:r>
    </w:p>
    <w:p w:rsidR="00D40B84" w:rsidRDefault="00D40B84" w:rsidP="004C13E7">
      <w:pPr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Валентность. Валентные возможности и размеры атомов химических элементов. Решение расчетных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84" w:rsidRPr="00CE3B9D" w:rsidRDefault="00D40B84" w:rsidP="004C13E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Строение вещества. (8 часов)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Виды и механизмы образования химической связи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Характеристики химической связи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i/>
          <w:iCs/>
          <w:sz w:val="28"/>
          <w:szCs w:val="28"/>
        </w:rPr>
        <w:t>Пространственное строение молекул неорганических и органических веществ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Типы кристаллических решеток и свойства веществ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Причины многообразия веществ. Решение расчетных задач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Дисперсные системы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работа.</w:t>
      </w:r>
      <w:r w:rsidRPr="00CE3B9D">
        <w:rPr>
          <w:rFonts w:ascii="Times New Roman" w:hAnsi="Times New Roman" w:cs="Times New Roman"/>
          <w:i/>
          <w:iCs/>
          <w:sz w:val="28"/>
          <w:szCs w:val="28"/>
        </w:rPr>
        <w:t>Приготовление растворов с заданной молярной концентрацией</w:t>
      </w:r>
    </w:p>
    <w:p w:rsidR="00D40B84" w:rsidRPr="004C13E7" w:rsidRDefault="00D40B84" w:rsidP="004C13E7">
      <w:pPr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1 по темам 1—3</w:t>
      </w:r>
    </w:p>
    <w:p w:rsidR="00D40B84" w:rsidRPr="00CE3B9D" w:rsidRDefault="00D40B84" w:rsidP="004C13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Химические реакции. (13 часов)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Сущность и классификация химических реакций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 xml:space="preserve">Скорость химических реакций. </w:t>
      </w:r>
      <w:r w:rsidRPr="00CE3B9D">
        <w:rPr>
          <w:rFonts w:ascii="Times New Roman" w:hAnsi="Times New Roman" w:cs="Times New Roman"/>
          <w:i/>
          <w:iCs/>
          <w:sz w:val="28"/>
          <w:szCs w:val="28"/>
        </w:rPr>
        <w:t>Закон действующих масс</w:t>
      </w:r>
      <w:r w:rsidRPr="00CE3B9D">
        <w:rPr>
          <w:rFonts w:ascii="Times New Roman" w:hAnsi="Times New Roman" w:cs="Times New Roman"/>
          <w:sz w:val="28"/>
          <w:szCs w:val="28"/>
        </w:rPr>
        <w:t>. Катализ и катализаторы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№1.</w:t>
      </w:r>
      <w:r w:rsidRPr="00CE3B9D">
        <w:rPr>
          <w:rFonts w:ascii="Times New Roman" w:hAnsi="Times New Roman" w:cs="Times New Roman"/>
          <w:sz w:val="28"/>
          <w:szCs w:val="28"/>
        </w:rPr>
        <w:t xml:space="preserve"> Влияние различных факторов на скорость химической реакции.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Химическое равновесие. Принцип ЛеШателье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 xml:space="preserve">Решение задач и упражнений 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Производство серной кислоты контактным способом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диссоциация. Сильные и слабые электролиты. Среда водных растворов. 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Реакции ионного обмена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i/>
          <w:iCs/>
          <w:sz w:val="28"/>
          <w:szCs w:val="28"/>
        </w:rPr>
        <w:t>Гидролиз органических и неорганических соединений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Обобщение и повторение изученного материала. Решение расчетных задач</w:t>
      </w:r>
    </w:p>
    <w:p w:rsidR="00D40B84" w:rsidRDefault="00D40B84" w:rsidP="004C13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Итоговая контрольная работа № 2 по теме «Теоретические основы химии»</w:t>
      </w:r>
    </w:p>
    <w:p w:rsidR="00D40B84" w:rsidRPr="004C13E7" w:rsidRDefault="00D40B84" w:rsidP="004C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Неорганическая химия</w:t>
      </w:r>
    </w:p>
    <w:p w:rsidR="00D40B84" w:rsidRPr="00CE3B9D" w:rsidRDefault="00D40B84" w:rsidP="004C13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Металлы. (13 часов)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Общая характеристика 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Химические свойства 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Общие способы получения 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Электролиз растворов и расплавов веществ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i/>
          <w:iCs/>
          <w:sz w:val="28"/>
          <w:szCs w:val="28"/>
        </w:rPr>
        <w:t>Понятие о коррозии металлов. Способы защиты от коррозии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Металлы главных подгрупп (А-групп) периодической системы химических элементов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Металлы побочных подгрупп (Б-групп) периодической системы химических элементов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Оксиды и гидроксиды 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Сплавы металлов. Решение расчетных задач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Обобщение и повторение изученного материала</w:t>
      </w:r>
    </w:p>
    <w:p w:rsidR="00D40B84" w:rsidRPr="004C13E7" w:rsidRDefault="00D40B84" w:rsidP="004C13E7">
      <w:pPr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3 по теме</w:t>
      </w:r>
    </w:p>
    <w:p w:rsidR="00D40B84" w:rsidRPr="00CE3B9D" w:rsidRDefault="00D40B84" w:rsidP="004C1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Тема 6. Неме</w:t>
      </w:r>
      <w:r>
        <w:rPr>
          <w:rFonts w:ascii="Times New Roman" w:hAnsi="Times New Roman" w:cs="Times New Roman"/>
          <w:b/>
          <w:bCs/>
          <w:sz w:val="28"/>
          <w:szCs w:val="28"/>
        </w:rPr>
        <w:t>таллы. (8 часов)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Химические элементы — неметаллы. Строение и свойства простых веществ — неметаллов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Водородные соединения неметаллов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Оксиды неметаллов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Кислородсодержащие кислоты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Окислительные свойства азотной и серной кислот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Решение качественных и расчетных задач</w:t>
      </w:r>
    </w:p>
    <w:p w:rsidR="00D40B84" w:rsidRPr="004C13E7" w:rsidRDefault="00D40B84" w:rsidP="004C13E7">
      <w:pPr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4 по теме</w:t>
      </w:r>
    </w:p>
    <w:p w:rsidR="00D40B84" w:rsidRPr="00CE3B9D" w:rsidRDefault="00D40B84" w:rsidP="004C1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b/>
          <w:bCs/>
          <w:sz w:val="28"/>
          <w:szCs w:val="28"/>
        </w:rPr>
        <w:t>Тема 7. Генетическая связь неорганических и органических веществ. Практикум</w:t>
      </w:r>
      <w:r>
        <w:rPr>
          <w:rFonts w:ascii="Times New Roman" w:hAnsi="Times New Roman" w:cs="Times New Roman"/>
          <w:b/>
          <w:bCs/>
          <w:sz w:val="28"/>
          <w:szCs w:val="28"/>
        </w:rPr>
        <w:t>. (12 часов)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Генетическая связь неорганических и органических веществ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Генетическая связь неорганических и органических веществ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Решение экспериментальных задач по неорганической химии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Решение экспериментальных задач по органической химии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Решение практических расчетных задач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Бытовая химическая грамотность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Получение, собирание и распознавание газов</w:t>
      </w:r>
    </w:p>
    <w:p w:rsidR="00D40B84" w:rsidRPr="00CE3B9D" w:rsidRDefault="00D40B84" w:rsidP="004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Анализ выполнения практикума</w:t>
      </w:r>
    </w:p>
    <w:p w:rsidR="00D40B84" w:rsidRDefault="00D40B84" w:rsidP="009B6B42">
      <w:pPr>
        <w:jc w:val="both"/>
        <w:rPr>
          <w:rFonts w:ascii="Times New Roman" w:hAnsi="Times New Roman" w:cs="Times New Roman"/>
          <w:sz w:val="28"/>
          <w:szCs w:val="28"/>
        </w:rPr>
      </w:pPr>
      <w:r w:rsidRPr="00CE3B9D">
        <w:rPr>
          <w:rFonts w:ascii="Times New Roman" w:hAnsi="Times New Roman" w:cs="Times New Roman"/>
          <w:sz w:val="28"/>
          <w:szCs w:val="28"/>
        </w:rPr>
        <w:t>Обобщение и повторение изученного материала</w:t>
      </w:r>
    </w:p>
    <w:p w:rsidR="00D40B84" w:rsidRDefault="00D40B84" w:rsidP="009B6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84" w:rsidRDefault="00D40B84" w:rsidP="009B6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84" w:rsidRDefault="00D40B84" w:rsidP="009B6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84" w:rsidRPr="009B6B42" w:rsidRDefault="00D40B84" w:rsidP="006D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ВЫПУСКНИКОВ </w:t>
      </w:r>
    </w:p>
    <w:p w:rsidR="00D40B84" w:rsidRPr="009B6B42" w:rsidRDefault="00D40B84" w:rsidP="006D59D8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химии в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B6B4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B6B42">
        <w:rPr>
          <w:rFonts w:ascii="Times New Roman" w:hAnsi="Times New Roman" w:cs="Times New Roman"/>
          <w:b/>
          <w:bCs/>
          <w:sz w:val="28"/>
          <w:szCs w:val="28"/>
        </w:rPr>
        <w:t xml:space="preserve">  ученик должен</w:t>
      </w:r>
    </w:p>
    <w:p w:rsidR="00D40B84" w:rsidRPr="009B6B42" w:rsidRDefault="00D40B84" w:rsidP="006D59D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sz w:val="28"/>
          <w:szCs w:val="28"/>
        </w:rPr>
        <w:t>знать / понимать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химическую символику</w:t>
      </w:r>
      <w:r w:rsidRPr="009B6B42">
        <w:rPr>
          <w:rFonts w:ascii="Times New Roman" w:hAnsi="Times New Roman" w:cs="Times New Roman"/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химические понятия</w:t>
      </w:r>
      <w:r w:rsidRPr="009B6B42">
        <w:rPr>
          <w:rFonts w:ascii="Times New Roman" w:hAnsi="Times New Roman" w:cs="Times New Roman"/>
          <w:sz w:val="28"/>
          <w:szCs w:val="28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законы химии</w:t>
      </w:r>
      <w:r w:rsidRPr="009B6B42">
        <w:rPr>
          <w:rFonts w:ascii="Times New Roman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D40B84" w:rsidRPr="009B6B42" w:rsidRDefault="00D40B84" w:rsidP="006D59D8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D40B84" w:rsidRPr="009B6B42" w:rsidRDefault="00D40B84" w:rsidP="006D59D8">
      <w:pPr>
        <w:widowControl w:val="0"/>
        <w:numPr>
          <w:ilvl w:val="1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называть:</w:t>
      </w:r>
      <w:r w:rsidRPr="009B6B42">
        <w:rPr>
          <w:rFonts w:ascii="Times New Roman" w:hAnsi="Times New Roman" w:cs="Times New Roman"/>
          <w:sz w:val="28"/>
          <w:szCs w:val="28"/>
        </w:rPr>
        <w:t xml:space="preserve"> химические элементы, соединения изученных классов;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  <w:r w:rsidRPr="009B6B42">
        <w:rPr>
          <w:rFonts w:ascii="Times New Roman" w:hAnsi="Times New Roman" w:cs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характеризовать:</w:t>
      </w:r>
      <w:r w:rsidRPr="009B6B42">
        <w:rPr>
          <w:rFonts w:ascii="Times New Roman" w:hAnsi="Times New Roman" w:cs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определять:</w:t>
      </w:r>
      <w:r w:rsidRPr="009B6B42">
        <w:rPr>
          <w:rFonts w:ascii="Times New Roman" w:hAnsi="Times New Roman" w:cs="Times New Roman"/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9B6B4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B6B42">
        <w:rPr>
          <w:rFonts w:ascii="Times New Roman" w:hAnsi="Times New Roman" w:cs="Times New Roman"/>
          <w:sz w:val="28"/>
          <w:szCs w:val="28"/>
        </w:rPr>
        <w:t xml:space="preserve"> формулы неорганических соединений изученных классов; схемы строения атомов первых </w:t>
      </w:r>
      <w:r>
        <w:rPr>
          <w:rFonts w:ascii="Times New Roman" w:hAnsi="Times New Roman" w:cs="Times New Roman"/>
          <w:sz w:val="28"/>
          <w:szCs w:val="28"/>
        </w:rPr>
        <w:t>4 периодов</w:t>
      </w:r>
      <w:r w:rsidRPr="009B6B42">
        <w:rPr>
          <w:rFonts w:ascii="Times New Roman" w:hAnsi="Times New Roman" w:cs="Times New Roman"/>
          <w:sz w:val="28"/>
          <w:szCs w:val="28"/>
        </w:rPr>
        <w:t xml:space="preserve"> периодической системы Д.И.Менделеева; уравнения химических реакций;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обращаться</w:t>
      </w:r>
      <w:r w:rsidRPr="009B6B42">
        <w:rPr>
          <w:rFonts w:ascii="Times New Roman" w:hAnsi="Times New Roman" w:cs="Times New Roman"/>
          <w:sz w:val="28"/>
          <w:szCs w:val="28"/>
        </w:rPr>
        <w:t>с химической посудой и лабораторным оборудованием;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распознавать опытным путем:</w:t>
      </w:r>
      <w:r w:rsidRPr="009B6B42">
        <w:rPr>
          <w:rFonts w:ascii="Times New Roman" w:hAnsi="Times New Roman" w:cs="Times New Roman"/>
          <w:sz w:val="28"/>
          <w:szCs w:val="28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вычислять:</w:t>
      </w:r>
      <w:r w:rsidRPr="009B6B42">
        <w:rPr>
          <w:rFonts w:ascii="Times New Roman" w:hAnsi="Times New Roman" w:cs="Times New Roman"/>
          <w:sz w:val="28"/>
          <w:szCs w:val="28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40B84" w:rsidRPr="009B6B42" w:rsidRDefault="00D40B84" w:rsidP="006D59D8">
      <w:pPr>
        <w:widowControl w:val="0"/>
        <w:numPr>
          <w:ilvl w:val="0"/>
          <w:numId w:val="10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4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B6B42">
        <w:rPr>
          <w:rFonts w:ascii="Times New Roman" w:hAnsi="Times New Roman" w:cs="Times New Roman"/>
          <w:sz w:val="28"/>
          <w:szCs w:val="28"/>
        </w:rPr>
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D40B84" w:rsidRDefault="00D40B84" w:rsidP="009B6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84" w:rsidRDefault="00D40B84" w:rsidP="009B6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84" w:rsidRDefault="00D40B84" w:rsidP="00E4662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9504E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ТЕМАТИЧЕСК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ОЕ</w:t>
      </w:r>
      <w:r w:rsidRPr="00E9504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ПЛАН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ИРОВАНИЕ 11 класс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1"/>
        <w:gridCol w:w="1134"/>
        <w:gridCol w:w="1276"/>
        <w:gridCol w:w="1276"/>
        <w:gridCol w:w="1276"/>
      </w:tblGrid>
      <w:tr w:rsidR="00D40B84" w:rsidRPr="00EA15D9">
        <w:trPr>
          <w:trHeight w:val="1298"/>
        </w:trPr>
        <w:tc>
          <w:tcPr>
            <w:tcW w:w="675" w:type="dxa"/>
            <w:vAlign w:val="center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D40B84" w:rsidRPr="00EA15D9" w:rsidRDefault="00D40B84" w:rsidP="00E4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еские </w:t>
            </w: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D40B84" w:rsidRPr="00EA15D9" w:rsidRDefault="00D40B84" w:rsidP="00E4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ыеработы</w:t>
            </w:r>
          </w:p>
        </w:tc>
        <w:tc>
          <w:tcPr>
            <w:tcW w:w="1276" w:type="dxa"/>
            <w:vAlign w:val="center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Лаборатарные работы</w:t>
            </w: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химии.</w:t>
            </w:r>
          </w:p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 xml:space="preserve">Тема 1. Важнейшие химические понятия и законы. </w:t>
            </w:r>
          </w:p>
        </w:tc>
        <w:tc>
          <w:tcPr>
            <w:tcW w:w="1134" w:type="dxa"/>
            <w:vAlign w:val="bottom"/>
          </w:tcPr>
          <w:p w:rsidR="00D40B84" w:rsidRPr="003C1C8F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Тема 2. 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  <w:vAlign w:val="bottom"/>
          </w:tcPr>
          <w:p w:rsidR="00D40B84" w:rsidRPr="00BC7AF5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Тема 3. Строение вещества.</w:t>
            </w:r>
          </w:p>
        </w:tc>
        <w:tc>
          <w:tcPr>
            <w:tcW w:w="1134" w:type="dxa"/>
            <w:vAlign w:val="bottom"/>
          </w:tcPr>
          <w:p w:rsidR="00D40B84" w:rsidRPr="00BC7AF5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Тема 4. Химические реакции.</w:t>
            </w:r>
          </w:p>
        </w:tc>
        <w:tc>
          <w:tcPr>
            <w:tcW w:w="1134" w:type="dxa"/>
            <w:vAlign w:val="bottom"/>
          </w:tcPr>
          <w:p w:rsidR="00D40B84" w:rsidRPr="006526C8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B84" w:rsidRPr="00EA15D9" w:rsidRDefault="00D40B84" w:rsidP="00E4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химия.</w:t>
            </w:r>
          </w:p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Тема 5. Металлы.</w:t>
            </w:r>
          </w:p>
        </w:tc>
        <w:tc>
          <w:tcPr>
            <w:tcW w:w="1134" w:type="dxa"/>
            <w:vAlign w:val="bottom"/>
          </w:tcPr>
          <w:p w:rsidR="00D40B84" w:rsidRPr="00222D3C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Тема 6. Неметаллы.</w:t>
            </w:r>
          </w:p>
        </w:tc>
        <w:tc>
          <w:tcPr>
            <w:tcW w:w="1134" w:type="dxa"/>
            <w:vAlign w:val="bottom"/>
          </w:tcPr>
          <w:p w:rsidR="00D40B84" w:rsidRPr="00E0622F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40B84" w:rsidRPr="00E4662E" w:rsidRDefault="00D40B84" w:rsidP="00E46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E">
              <w:rPr>
                <w:rFonts w:ascii="Times New Roman" w:hAnsi="Times New Roman" w:cs="Times New Roman"/>
                <w:sz w:val="28"/>
                <w:szCs w:val="28"/>
              </w:rPr>
              <w:t>Тема 7. Генетическая связь неорганических и органических веществ. Практикум.</w:t>
            </w:r>
          </w:p>
        </w:tc>
        <w:tc>
          <w:tcPr>
            <w:tcW w:w="1134" w:type="dxa"/>
            <w:vAlign w:val="bottom"/>
          </w:tcPr>
          <w:p w:rsidR="00D40B84" w:rsidRPr="007E292C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D40B84" w:rsidRPr="00EA15D9" w:rsidRDefault="00D40B84" w:rsidP="00E4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84" w:rsidRPr="00EA15D9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675" w:type="dxa"/>
          </w:tcPr>
          <w:p w:rsidR="00D40B84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40B84" w:rsidRPr="001112C4" w:rsidRDefault="00D40B84" w:rsidP="00657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40B84" w:rsidRPr="001112C4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40B84" w:rsidRPr="001112C4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0B84" w:rsidRPr="001112C4" w:rsidRDefault="00D40B84" w:rsidP="0065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84" w:rsidRDefault="00D40B84" w:rsidP="00E4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40B84" w:rsidRDefault="00D40B84" w:rsidP="00E9504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0B84" w:rsidRDefault="00D40B84" w:rsidP="00E9504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9504E">
        <w:rPr>
          <w:rFonts w:ascii="Times New Roman" w:hAnsi="Times New Roman" w:cs="Times New Roman"/>
          <w:b/>
          <w:bCs/>
          <w:sz w:val="32"/>
          <w:szCs w:val="32"/>
          <w:u w:val="single"/>
        </w:rPr>
        <w:t>КАЛЕНДАРНО-ТЕМАТИЧЕСКИЙ ПЛАН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11 класс</w:t>
      </w:r>
    </w:p>
    <w:tbl>
      <w:tblPr>
        <w:tblW w:w="107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8"/>
        <w:gridCol w:w="4617"/>
        <w:gridCol w:w="1276"/>
        <w:gridCol w:w="1275"/>
        <w:gridCol w:w="2693"/>
      </w:tblGrid>
      <w:tr w:rsidR="00D40B84" w:rsidRPr="00EA15D9">
        <w:trPr>
          <w:trHeight w:val="654"/>
        </w:trPr>
        <w:tc>
          <w:tcPr>
            <w:tcW w:w="878" w:type="dxa"/>
            <w:vAlign w:val="center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17" w:type="dxa"/>
            <w:vAlign w:val="center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  <w:vAlign w:val="center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Align w:val="center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химии.</w:t>
            </w:r>
          </w:p>
          <w:p w:rsidR="00D40B84" w:rsidRPr="0050452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Важнейшие химические понятия и законы.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  <w:tc>
          <w:tcPr>
            <w:tcW w:w="1276" w:type="dxa"/>
          </w:tcPr>
          <w:p w:rsidR="00D40B84" w:rsidRPr="003C1C8F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40B84" w:rsidRPr="003C1C8F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sz w:val="24"/>
                <w:szCs w:val="24"/>
              </w:rPr>
              <w:t>Атом. Химический элемент. Изотопы. Простые и сложные вещества.</w:t>
            </w:r>
          </w:p>
        </w:tc>
        <w:tc>
          <w:tcPr>
            <w:tcW w:w="1276" w:type="dxa"/>
          </w:tcPr>
          <w:p w:rsidR="00D40B84" w:rsidRPr="00353436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 Вещества молекулярного и немолекулярного строения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Периодический закон и периодическая система химических элементов Д.И. Менделеева</w:t>
            </w:r>
          </w:p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1276" w:type="dxa"/>
          </w:tcPr>
          <w:p w:rsidR="00D40B84" w:rsidRPr="00BC7AF5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BC7AF5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Ядро, электронные оболочки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</w:t>
            </w:r>
          </w:p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17" w:type="dxa"/>
          </w:tcPr>
          <w:p w:rsidR="00D40B84" w:rsidRPr="0065607C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электронов в атомах малых и больших периодов.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3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607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07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6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электроны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19.09.16  21.09.17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п.с. водорода, лантаноидов и искусственно полученных элементов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 Валентные возможности и размеры атомов химических элементов. Решение расчетных задач.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 Решение расчетных задач.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Pr="00BC7AF5" w:rsidRDefault="00D40B84" w:rsidP="00BC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Строение вещества.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1276" w:type="dxa"/>
          </w:tcPr>
          <w:p w:rsidR="00D40B84" w:rsidRPr="00BC7AF5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BC7AF5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механизмы образования химической связи.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химической связи.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и свойства веществ.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веществ. Решение расчетных задач.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C81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с применением массовой доли расчетного вещества 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 заданной молярной концентрацией.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Pr="006526C8" w:rsidRDefault="00D40B84" w:rsidP="0065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Химические реакции. (13 часов)</w:t>
            </w:r>
          </w:p>
        </w:tc>
        <w:tc>
          <w:tcPr>
            <w:tcW w:w="1276" w:type="dxa"/>
          </w:tcPr>
          <w:p w:rsidR="00D40B84" w:rsidRPr="006526C8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6526C8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классификация химических реакций.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Закон действующих масс.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 и катализаторы.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скорость химической реакции.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 Принципы          ЛеШателье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 контактным способом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9A6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производство аммиака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8/25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9/26</w:t>
            </w:r>
          </w:p>
        </w:tc>
        <w:tc>
          <w:tcPr>
            <w:tcW w:w="4617" w:type="dxa"/>
          </w:tcPr>
          <w:p w:rsidR="00D40B84" w:rsidRPr="000D62BD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растворов. Водородный показатель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раствора)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11/28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веществ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12/29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 Решение задач на растворы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</w:tc>
        <w:tc>
          <w:tcPr>
            <w:tcW w:w="4617" w:type="dxa"/>
          </w:tcPr>
          <w:p w:rsidR="00D40B84" w:rsidRPr="00EA15D9" w:rsidRDefault="00D40B84" w:rsidP="00E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1275" w:type="dxa"/>
            <w:vAlign w:val="bottom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Default="00D40B84" w:rsidP="00222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Неорганическая химия.</w:t>
            </w:r>
          </w:p>
          <w:p w:rsidR="00D40B84" w:rsidRPr="00222D3C" w:rsidRDefault="00D40B84" w:rsidP="00222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Металлы. (13 часов)</w:t>
            </w:r>
          </w:p>
        </w:tc>
        <w:tc>
          <w:tcPr>
            <w:tcW w:w="1276" w:type="dxa"/>
          </w:tcPr>
          <w:p w:rsidR="00D40B84" w:rsidRPr="00222D3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222D3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0B5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схему по металлам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4/34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веществ.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металлов, способы защиты.металлов от коррозии.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6/36 7/37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(А–групп.) главных подгрупп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0B84" w:rsidRPr="00EA15D9" w:rsidRDefault="00D40B84" w:rsidP="0072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подгрупп. Железо, его соединения.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и хром. Свойства.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11/41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 металлов. Решение расчетных задач.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7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на примеси и выход от теоретически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возможного выхода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12/42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13/43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Pr="00E0622F" w:rsidRDefault="00D40B84" w:rsidP="00E0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Неметаллы. (8 часов)</w:t>
            </w:r>
          </w:p>
        </w:tc>
        <w:tc>
          <w:tcPr>
            <w:tcW w:w="1276" w:type="dxa"/>
          </w:tcPr>
          <w:p w:rsidR="00D40B84" w:rsidRPr="00E0622F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E0622F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1/44 2/45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 не металлы. Строение и свойства простых веществ – неметаллов. 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3/46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неметаллов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5/48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кислоты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6/49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кислоты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16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окислительно-восстановительных уравнений реакций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7/50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расчетных задач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8/51</w:t>
            </w:r>
          </w:p>
        </w:tc>
        <w:tc>
          <w:tcPr>
            <w:tcW w:w="4617" w:type="dxa"/>
          </w:tcPr>
          <w:p w:rsidR="00D40B84" w:rsidRPr="00AA32BC" w:rsidRDefault="00D40B84" w:rsidP="00A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     К. раб.</w:t>
            </w:r>
          </w:p>
        </w:tc>
        <w:tc>
          <w:tcPr>
            <w:tcW w:w="1276" w:type="dxa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1303.17</w:t>
            </w:r>
          </w:p>
        </w:tc>
        <w:tc>
          <w:tcPr>
            <w:tcW w:w="1275" w:type="dxa"/>
            <w:vAlign w:val="bottom"/>
          </w:tcPr>
          <w:p w:rsidR="00D40B84" w:rsidRPr="00AA32BC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D40B84" w:rsidRPr="007E292C" w:rsidRDefault="00D40B84" w:rsidP="007E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Генетическая связь неорганических и органических веществ. Практикум. (12 часов)</w:t>
            </w:r>
          </w:p>
        </w:tc>
        <w:tc>
          <w:tcPr>
            <w:tcW w:w="1276" w:type="dxa"/>
          </w:tcPr>
          <w:p w:rsidR="00D40B84" w:rsidRPr="007E292C" w:rsidRDefault="00D40B84" w:rsidP="007E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40B84" w:rsidRPr="007E292C" w:rsidRDefault="00D40B84" w:rsidP="007E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1/52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2/53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химических знаний в быту</w:t>
            </w: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6/57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расчетных задач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8/59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Pr="00EA15D9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9/60</w:t>
            </w:r>
          </w:p>
        </w:tc>
        <w:tc>
          <w:tcPr>
            <w:tcW w:w="4617" w:type="dxa"/>
          </w:tcPr>
          <w:p w:rsidR="00D40B84" w:rsidRPr="006C1AF3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собирание газов</w:t>
            </w:r>
          </w:p>
        </w:tc>
        <w:tc>
          <w:tcPr>
            <w:tcW w:w="1276" w:type="dxa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1275" w:type="dxa"/>
            <w:vAlign w:val="bottom"/>
          </w:tcPr>
          <w:p w:rsidR="00D40B84" w:rsidRPr="006C1AF3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11/62</w:t>
            </w:r>
          </w:p>
        </w:tc>
        <w:tc>
          <w:tcPr>
            <w:tcW w:w="4617" w:type="dxa"/>
          </w:tcPr>
          <w:p w:rsidR="00D40B84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собирание газов</w:t>
            </w:r>
          </w:p>
        </w:tc>
        <w:tc>
          <w:tcPr>
            <w:tcW w:w="1276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1275" w:type="dxa"/>
            <w:vAlign w:val="bottom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84" w:rsidRPr="00EA15D9">
        <w:trPr>
          <w:trHeight w:val="135"/>
        </w:trPr>
        <w:tc>
          <w:tcPr>
            <w:tcW w:w="878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12/63</w:t>
            </w:r>
          </w:p>
        </w:tc>
        <w:tc>
          <w:tcPr>
            <w:tcW w:w="4617" w:type="dxa"/>
          </w:tcPr>
          <w:p w:rsidR="00D40B84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276" w:type="dxa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275" w:type="dxa"/>
            <w:vAlign w:val="bottom"/>
          </w:tcPr>
          <w:p w:rsidR="00D40B84" w:rsidRDefault="00D40B84" w:rsidP="00E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B84" w:rsidRPr="00EA15D9" w:rsidRDefault="00D40B84" w:rsidP="006C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B84" w:rsidRDefault="00D40B84" w:rsidP="006D59D8">
      <w:pPr>
        <w:widowControl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0B84" w:rsidRDefault="00D40B84" w:rsidP="006D59D8">
      <w:pPr>
        <w:widowControl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0B84" w:rsidRDefault="00D40B84" w:rsidP="006D59D8">
      <w:pPr>
        <w:widowControl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0B84" w:rsidRDefault="00D40B84" w:rsidP="006D59D8">
      <w:pPr>
        <w:widowControl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0B84" w:rsidRDefault="00D40B84" w:rsidP="006D59D8">
      <w:pPr>
        <w:widowControl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0B84" w:rsidRPr="006D59D8" w:rsidRDefault="00D40B84" w:rsidP="006D59D8">
      <w:pPr>
        <w:widowControl w:val="0"/>
        <w:spacing w:before="4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ЛИСТ КОРРЕКТИРОВКИ РАБОЧЕЙ ПРОГРАММЫ</w:t>
      </w:r>
    </w:p>
    <w:sectPr w:rsidR="00D40B84" w:rsidRPr="006D59D8" w:rsidSect="0050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C1"/>
    <w:multiLevelType w:val="hybridMultilevel"/>
    <w:tmpl w:val="AD38D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1445B"/>
    <w:multiLevelType w:val="hybridMultilevel"/>
    <w:tmpl w:val="1C124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B50368"/>
    <w:multiLevelType w:val="hybridMultilevel"/>
    <w:tmpl w:val="30F4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D4154"/>
    <w:multiLevelType w:val="hybridMultilevel"/>
    <w:tmpl w:val="F37CA2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50E0D66"/>
    <w:multiLevelType w:val="hybridMultilevel"/>
    <w:tmpl w:val="4E8014C4"/>
    <w:lvl w:ilvl="0" w:tplc="E51037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469173B0"/>
    <w:multiLevelType w:val="hybridMultilevel"/>
    <w:tmpl w:val="FB220D6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960EF"/>
    <w:multiLevelType w:val="hybridMultilevel"/>
    <w:tmpl w:val="13CCC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04E"/>
    <w:rsid w:val="000312BB"/>
    <w:rsid w:val="00073935"/>
    <w:rsid w:val="00092BEB"/>
    <w:rsid w:val="00095A9C"/>
    <w:rsid w:val="000B5D1A"/>
    <w:rsid w:val="000D62BD"/>
    <w:rsid w:val="000E6366"/>
    <w:rsid w:val="000F6D44"/>
    <w:rsid w:val="001112C4"/>
    <w:rsid w:val="00141587"/>
    <w:rsid w:val="00160DC0"/>
    <w:rsid w:val="001627A9"/>
    <w:rsid w:val="0018575B"/>
    <w:rsid w:val="001A3926"/>
    <w:rsid w:val="001B2706"/>
    <w:rsid w:val="001B5090"/>
    <w:rsid w:val="001C16E6"/>
    <w:rsid w:val="001C392F"/>
    <w:rsid w:val="001F1EF1"/>
    <w:rsid w:val="00222D3C"/>
    <w:rsid w:val="00232FFB"/>
    <w:rsid w:val="00245003"/>
    <w:rsid w:val="00296689"/>
    <w:rsid w:val="00316ACE"/>
    <w:rsid w:val="00353436"/>
    <w:rsid w:val="003747DA"/>
    <w:rsid w:val="00395884"/>
    <w:rsid w:val="003A34D3"/>
    <w:rsid w:val="003C1C8F"/>
    <w:rsid w:val="003D0A21"/>
    <w:rsid w:val="00404161"/>
    <w:rsid w:val="00406A2E"/>
    <w:rsid w:val="00414D53"/>
    <w:rsid w:val="00422D22"/>
    <w:rsid w:val="004546E7"/>
    <w:rsid w:val="004A5017"/>
    <w:rsid w:val="004B5219"/>
    <w:rsid w:val="004C13E7"/>
    <w:rsid w:val="004C3DBE"/>
    <w:rsid w:val="004D3805"/>
    <w:rsid w:val="004D434E"/>
    <w:rsid w:val="004E49CF"/>
    <w:rsid w:val="00504529"/>
    <w:rsid w:val="00540C3F"/>
    <w:rsid w:val="00555B38"/>
    <w:rsid w:val="0059259E"/>
    <w:rsid w:val="00594B9C"/>
    <w:rsid w:val="005A3B07"/>
    <w:rsid w:val="005D620F"/>
    <w:rsid w:val="006526C8"/>
    <w:rsid w:val="0065607C"/>
    <w:rsid w:val="006572D4"/>
    <w:rsid w:val="00657562"/>
    <w:rsid w:val="006A7EFE"/>
    <w:rsid w:val="006C1AF3"/>
    <w:rsid w:val="006D59D8"/>
    <w:rsid w:val="006F40B1"/>
    <w:rsid w:val="00703062"/>
    <w:rsid w:val="00707E7A"/>
    <w:rsid w:val="00714833"/>
    <w:rsid w:val="00721882"/>
    <w:rsid w:val="00751D34"/>
    <w:rsid w:val="00765E62"/>
    <w:rsid w:val="007A17D4"/>
    <w:rsid w:val="007B3F17"/>
    <w:rsid w:val="007D3F2E"/>
    <w:rsid w:val="007D4821"/>
    <w:rsid w:val="007D7766"/>
    <w:rsid w:val="007E292C"/>
    <w:rsid w:val="007F2DAA"/>
    <w:rsid w:val="00817954"/>
    <w:rsid w:val="00853E9A"/>
    <w:rsid w:val="008855F0"/>
    <w:rsid w:val="0088677E"/>
    <w:rsid w:val="008B1E67"/>
    <w:rsid w:val="008C4101"/>
    <w:rsid w:val="00914107"/>
    <w:rsid w:val="00940000"/>
    <w:rsid w:val="009776B4"/>
    <w:rsid w:val="00996B86"/>
    <w:rsid w:val="009A6708"/>
    <w:rsid w:val="009A6A37"/>
    <w:rsid w:val="009B6B42"/>
    <w:rsid w:val="009B70C3"/>
    <w:rsid w:val="009C231D"/>
    <w:rsid w:val="009D10E7"/>
    <w:rsid w:val="009F5735"/>
    <w:rsid w:val="00A05C9E"/>
    <w:rsid w:val="00A32EF9"/>
    <w:rsid w:val="00A440AD"/>
    <w:rsid w:val="00AA32BC"/>
    <w:rsid w:val="00AB56D6"/>
    <w:rsid w:val="00AF24F8"/>
    <w:rsid w:val="00AF5ED0"/>
    <w:rsid w:val="00B33D12"/>
    <w:rsid w:val="00B519E7"/>
    <w:rsid w:val="00B64F26"/>
    <w:rsid w:val="00B65BEB"/>
    <w:rsid w:val="00BB026D"/>
    <w:rsid w:val="00BC7AF5"/>
    <w:rsid w:val="00C23A22"/>
    <w:rsid w:val="00C81783"/>
    <w:rsid w:val="00CE3B9D"/>
    <w:rsid w:val="00D00132"/>
    <w:rsid w:val="00D33060"/>
    <w:rsid w:val="00D40B84"/>
    <w:rsid w:val="00D45512"/>
    <w:rsid w:val="00DA647D"/>
    <w:rsid w:val="00DE71FB"/>
    <w:rsid w:val="00DF59EA"/>
    <w:rsid w:val="00E0622F"/>
    <w:rsid w:val="00E4662E"/>
    <w:rsid w:val="00E9504E"/>
    <w:rsid w:val="00EA15D9"/>
    <w:rsid w:val="00EC7FF8"/>
    <w:rsid w:val="00F26470"/>
    <w:rsid w:val="00F734F6"/>
    <w:rsid w:val="00F91872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04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1F1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9</Pages>
  <Words>2124</Words>
  <Characters>12113</Characters>
  <Application>Microsoft Office Outlook</Application>
  <DocSecurity>0</DocSecurity>
  <Lines>0</Lines>
  <Paragraphs>0</Paragraphs>
  <ScaleCrop>false</ScaleCrop>
  <Company>Bratsk-signal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Server</dc:creator>
  <cp:keywords/>
  <dc:description/>
  <cp:lastModifiedBy>Admin</cp:lastModifiedBy>
  <cp:revision>4</cp:revision>
  <cp:lastPrinted>2016-10-08T03:50:00Z</cp:lastPrinted>
  <dcterms:created xsi:type="dcterms:W3CDTF">2017-03-04T10:22:00Z</dcterms:created>
  <dcterms:modified xsi:type="dcterms:W3CDTF">2017-03-06T05:30:00Z</dcterms:modified>
</cp:coreProperties>
</file>